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C6" w:rsidRDefault="00CE3AC6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CE3AC6" w:rsidRDefault="00CE3AC6" w:rsidP="00C221E7">
      <w:pPr>
        <w:rPr>
          <w:sz w:val="22"/>
          <w:szCs w:val="22"/>
        </w:rPr>
      </w:pPr>
      <w:r>
        <w:rPr>
          <w:sz w:val="22"/>
          <w:szCs w:val="22"/>
        </w:rPr>
        <w:t>Imię i Nazwisko kandydata</w:t>
      </w:r>
    </w:p>
    <w:p w:rsidR="00CE3AC6" w:rsidRDefault="00CE3AC6" w:rsidP="00C221E7">
      <w:pPr>
        <w:rPr>
          <w:sz w:val="22"/>
          <w:szCs w:val="22"/>
        </w:rPr>
      </w:pPr>
    </w:p>
    <w:p w:rsidR="00CE3AC6" w:rsidRDefault="00CE3AC6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CE3AC6" w:rsidRDefault="00CE3AC6" w:rsidP="00C221E7">
      <w:pPr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:rsidR="00CE3AC6" w:rsidRDefault="00CE3AC6" w:rsidP="00C221E7">
      <w:pPr>
        <w:rPr>
          <w:sz w:val="22"/>
          <w:szCs w:val="22"/>
        </w:rPr>
      </w:pPr>
    </w:p>
    <w:p w:rsidR="00CE3AC6" w:rsidRDefault="00CE3AC6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CE3AC6" w:rsidRDefault="00CE3AC6" w:rsidP="00C221E7">
      <w:pPr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p w:rsidR="00CE3AC6" w:rsidRDefault="00CE3AC6" w:rsidP="00C221E7">
      <w:pPr>
        <w:jc w:val="right"/>
        <w:rPr>
          <w:sz w:val="22"/>
          <w:szCs w:val="22"/>
        </w:rPr>
      </w:pPr>
    </w:p>
    <w:p w:rsidR="00CE3AC6" w:rsidRDefault="00CE3AC6" w:rsidP="00C221E7">
      <w:pPr>
        <w:rPr>
          <w:sz w:val="22"/>
          <w:szCs w:val="22"/>
        </w:rPr>
      </w:pPr>
    </w:p>
    <w:p w:rsidR="00CE3AC6" w:rsidRDefault="00CE3AC6" w:rsidP="00C221E7">
      <w:pPr>
        <w:rPr>
          <w:sz w:val="22"/>
          <w:szCs w:val="22"/>
        </w:rPr>
      </w:pPr>
    </w:p>
    <w:p w:rsidR="00CE3AC6" w:rsidRDefault="00CE3AC6" w:rsidP="00C22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o wielodzietności rodziny kandydata</w:t>
      </w:r>
    </w:p>
    <w:p w:rsidR="00CE3AC6" w:rsidRDefault="00CE3AC6" w:rsidP="00C221E7">
      <w:pPr>
        <w:jc w:val="center"/>
        <w:rPr>
          <w:b/>
          <w:sz w:val="20"/>
          <w:szCs w:val="20"/>
          <w:u w:val="single"/>
        </w:rPr>
      </w:pPr>
      <w:r w:rsidRPr="00E72723">
        <w:rPr>
          <w:b/>
          <w:sz w:val="20"/>
          <w:szCs w:val="20"/>
        </w:rPr>
        <w:t>(</w:t>
      </w:r>
      <w:r w:rsidRPr="00473814">
        <w:rPr>
          <w:b/>
          <w:sz w:val="20"/>
          <w:szCs w:val="20"/>
          <w:u w:val="single"/>
        </w:rPr>
        <w:t>rodzina wychowująca troje lub więcej dzieci³)</w:t>
      </w:r>
    </w:p>
    <w:p w:rsidR="00CE3AC6" w:rsidRPr="00E72723" w:rsidRDefault="00CE3AC6" w:rsidP="00C221E7">
      <w:pPr>
        <w:jc w:val="center"/>
        <w:rPr>
          <w:b/>
          <w:sz w:val="20"/>
          <w:szCs w:val="20"/>
        </w:rPr>
      </w:pPr>
    </w:p>
    <w:p w:rsidR="00CE3AC6" w:rsidRPr="00E72723" w:rsidRDefault="00CE3AC6" w:rsidP="00C221E7">
      <w:pPr>
        <w:jc w:val="center"/>
        <w:rPr>
          <w:b/>
          <w:sz w:val="20"/>
          <w:szCs w:val="20"/>
        </w:rPr>
      </w:pPr>
    </w:p>
    <w:p w:rsidR="00CE3AC6" w:rsidRDefault="00CE3AC6" w:rsidP="00280602">
      <w:pPr>
        <w:spacing w:line="360" w:lineRule="auto"/>
        <w:jc w:val="both"/>
      </w:pPr>
      <w:r>
        <w:t xml:space="preserve">Świadomy/a odpowiedzialności karnej za złożenie fałszywego oświadczeniaˡ </w:t>
      </w:r>
    </w:p>
    <w:p w:rsidR="00CE3AC6" w:rsidRDefault="00CE3AC6" w:rsidP="00466000">
      <w:pPr>
        <w:spacing w:line="360" w:lineRule="auto"/>
        <w:jc w:val="both"/>
      </w:pPr>
      <w:r>
        <w:t>ja ………………………………………………………………………………………………..</w:t>
      </w:r>
    </w:p>
    <w:p w:rsidR="00CE3AC6" w:rsidRDefault="00CE3AC6" w:rsidP="00280602">
      <w:pPr>
        <w:spacing w:line="360" w:lineRule="auto"/>
        <w:jc w:val="center"/>
        <w:rPr>
          <w:sz w:val="20"/>
          <w:szCs w:val="20"/>
        </w:rPr>
      </w:pPr>
      <w:r w:rsidRPr="00466000">
        <w:rPr>
          <w:sz w:val="20"/>
          <w:szCs w:val="20"/>
        </w:rPr>
        <w:t>(imię i nazwisko rodzica</w:t>
      </w:r>
      <w:r>
        <w:rPr>
          <w:sz w:val="20"/>
          <w:szCs w:val="20"/>
        </w:rPr>
        <w:t xml:space="preserve">/opiekuna prawnego </w:t>
      </w:r>
      <w:r w:rsidRPr="00466000">
        <w:rPr>
          <w:sz w:val="20"/>
          <w:szCs w:val="20"/>
        </w:rPr>
        <w:t>kandydata)</w:t>
      </w:r>
    </w:p>
    <w:p w:rsidR="00CE3AC6" w:rsidRDefault="00CE3AC6" w:rsidP="00466000">
      <w:pPr>
        <w:spacing w:line="360" w:lineRule="auto"/>
      </w:pPr>
      <w:r>
        <w:t>z</w:t>
      </w:r>
      <w:r w:rsidRPr="00466000">
        <w:t>amieszkały/a:</w:t>
      </w:r>
    </w:p>
    <w:p w:rsidR="00CE3AC6" w:rsidRDefault="00CE3AC6" w:rsidP="00466000">
      <w:pPr>
        <w:spacing w:line="360" w:lineRule="auto"/>
      </w:pPr>
      <w:r>
        <w:t>…………………………………………………………………………………………………...</w:t>
      </w:r>
    </w:p>
    <w:p w:rsidR="00CE3AC6" w:rsidRPr="00280602" w:rsidRDefault="00CE3AC6" w:rsidP="00280602">
      <w:pPr>
        <w:spacing w:line="360" w:lineRule="auto"/>
        <w:jc w:val="center"/>
        <w:rPr>
          <w:sz w:val="20"/>
          <w:szCs w:val="20"/>
        </w:rPr>
      </w:pPr>
      <w:r w:rsidRPr="00280602">
        <w:rPr>
          <w:sz w:val="20"/>
          <w:szCs w:val="20"/>
        </w:rPr>
        <w:t>(adres zamieszkania)</w:t>
      </w:r>
    </w:p>
    <w:p w:rsidR="00CE3AC6" w:rsidRDefault="00CE3AC6" w:rsidP="00466000">
      <w:pPr>
        <w:spacing w:line="360" w:lineRule="auto"/>
      </w:pPr>
    </w:p>
    <w:p w:rsidR="00CE3AC6" w:rsidRPr="00466000" w:rsidRDefault="00CE3AC6" w:rsidP="00280602">
      <w:pPr>
        <w:spacing w:line="360" w:lineRule="auto"/>
        <w:jc w:val="both"/>
      </w:pPr>
      <w:r>
        <w:t>oświadczam, że: …………………………………… wychowuje się w rodzinie wielodzietnej².</w:t>
      </w:r>
    </w:p>
    <w:p w:rsidR="00CE3AC6" w:rsidRDefault="00CE3AC6" w:rsidP="002806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(imię i nazwisko </w:t>
      </w:r>
      <w:r w:rsidRPr="00466000">
        <w:rPr>
          <w:sz w:val="20"/>
          <w:szCs w:val="20"/>
        </w:rPr>
        <w:t>kandydata)</w:t>
      </w:r>
    </w:p>
    <w:p w:rsidR="00CE3AC6" w:rsidRDefault="00CE3AC6" w:rsidP="00C221E7">
      <w:pPr>
        <w:rPr>
          <w:sz w:val="20"/>
          <w:szCs w:val="20"/>
        </w:rPr>
      </w:pPr>
    </w:p>
    <w:p w:rsidR="00CE3AC6" w:rsidRDefault="00CE3AC6" w:rsidP="00C221E7">
      <w:pPr>
        <w:rPr>
          <w:sz w:val="20"/>
          <w:szCs w:val="20"/>
        </w:rPr>
      </w:pPr>
    </w:p>
    <w:p w:rsidR="00CE3AC6" w:rsidRDefault="00CE3AC6" w:rsidP="00C221E7">
      <w:pPr>
        <w:rPr>
          <w:sz w:val="20"/>
          <w:szCs w:val="20"/>
        </w:rPr>
      </w:pPr>
      <w:bookmarkStart w:id="0" w:name="_GoBack"/>
      <w:bookmarkEnd w:id="0"/>
    </w:p>
    <w:p w:rsidR="00CE3AC6" w:rsidRDefault="00CE3AC6" w:rsidP="00C221E7">
      <w:pPr>
        <w:rPr>
          <w:sz w:val="20"/>
          <w:szCs w:val="20"/>
        </w:rPr>
      </w:pPr>
    </w:p>
    <w:p w:rsidR="00CE3AC6" w:rsidRDefault="00CE3AC6" w:rsidP="00C221E7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:rsidR="00CE3AC6" w:rsidRDefault="00CE3AC6" w:rsidP="00C221E7">
      <w:pPr>
        <w:rPr>
          <w:sz w:val="20"/>
          <w:szCs w:val="20"/>
        </w:rPr>
      </w:pPr>
      <w:r w:rsidRPr="005D0CB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5D0CB0">
        <w:rPr>
          <w:sz w:val="20"/>
          <w:szCs w:val="20"/>
        </w:rPr>
        <w:t xml:space="preserve">data                                                                         </w:t>
      </w:r>
      <w:r>
        <w:rPr>
          <w:sz w:val="20"/>
          <w:szCs w:val="20"/>
        </w:rPr>
        <w:t xml:space="preserve">          czytelny podpis rodzica/opiekuna prawnego</w:t>
      </w:r>
    </w:p>
    <w:p w:rsidR="00CE3AC6" w:rsidRDefault="00CE3AC6" w:rsidP="00C221E7">
      <w:pPr>
        <w:rPr>
          <w:sz w:val="20"/>
          <w:szCs w:val="20"/>
        </w:rPr>
      </w:pPr>
    </w:p>
    <w:p w:rsidR="00CE3AC6" w:rsidRDefault="00CE3AC6"/>
    <w:p w:rsidR="00CE3AC6" w:rsidRDefault="00CE3AC6"/>
    <w:p w:rsidR="00CE3AC6" w:rsidRDefault="00CE3AC6"/>
    <w:p w:rsidR="00CE3AC6" w:rsidRPr="00D95667" w:rsidRDefault="00CE3AC6" w:rsidP="00466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 xml:space="preserve">ˡ </w:t>
      </w:r>
      <w:r w:rsidRPr="00D95667">
        <w:rPr>
          <w:sz w:val="20"/>
          <w:szCs w:val="20"/>
        </w:rPr>
        <w:t xml:space="preserve">Zgodnie z art. 150 ust. 6 ustawy </w:t>
      </w:r>
      <w:r w:rsidRPr="005404F8">
        <w:rPr>
          <w:sz w:val="20"/>
          <w:szCs w:val="20"/>
        </w:rPr>
        <w:t>z dnia 14 grudnia 2016 r.</w:t>
      </w:r>
      <w:r w:rsidRPr="00D95667">
        <w:t xml:space="preserve"> </w:t>
      </w:r>
      <w:r>
        <w:rPr>
          <w:sz w:val="20"/>
          <w:szCs w:val="20"/>
        </w:rPr>
        <w:t xml:space="preserve">- </w:t>
      </w:r>
      <w:r w:rsidRPr="00D95667">
        <w:rPr>
          <w:sz w:val="20"/>
          <w:szCs w:val="20"/>
        </w:rPr>
        <w:t>Prawo oświatowe</w:t>
      </w:r>
      <w:r>
        <w:rPr>
          <w:sz w:val="20"/>
          <w:szCs w:val="20"/>
        </w:rPr>
        <w:t xml:space="preserve"> (t.j. Dz.U. z 2020</w:t>
      </w:r>
      <w:r w:rsidRPr="005404F8">
        <w:rPr>
          <w:sz w:val="20"/>
          <w:szCs w:val="20"/>
        </w:rPr>
        <w:t xml:space="preserve"> r. poz.</w:t>
      </w:r>
      <w:r w:rsidRPr="00801FA5">
        <w:t xml:space="preserve"> </w:t>
      </w:r>
      <w:r>
        <w:rPr>
          <w:sz w:val="20"/>
          <w:szCs w:val="20"/>
        </w:rPr>
        <w:t xml:space="preserve">910 </w:t>
      </w:r>
      <w:r w:rsidRPr="005404F8">
        <w:rPr>
          <w:sz w:val="20"/>
          <w:szCs w:val="20"/>
        </w:rPr>
        <w:t>ze zm.),</w:t>
      </w:r>
      <w:r w:rsidRPr="00D95667">
        <w:rPr>
          <w:sz w:val="20"/>
          <w:szCs w:val="20"/>
        </w:rPr>
        <w:t xml:space="preserve"> oświadczenia </w:t>
      </w:r>
      <w:r w:rsidRPr="00D95667">
        <w:rPr>
          <w:rFonts w:ascii="TimesNewRomanPSMT" w:hAnsi="TimesNewRomanPSMT" w:cs="TimesNewRomanPSMT"/>
          <w:sz w:val="20"/>
          <w:szCs w:val="20"/>
        </w:rPr>
        <w:t>składa się pod rygorem odpowiedzialności karne</w:t>
      </w:r>
      <w:r>
        <w:rPr>
          <w:rFonts w:ascii="TimesNewRomanPSMT" w:hAnsi="TimesNewRomanPSMT" w:cs="TimesNewRomanPSMT"/>
          <w:sz w:val="20"/>
          <w:szCs w:val="20"/>
        </w:rPr>
        <w:t xml:space="preserve">j za składanie fałszywych </w:t>
      </w:r>
      <w:r w:rsidRPr="00A61476">
        <w:rPr>
          <w:rFonts w:ascii="TimesNewRomanPSMT" w:hAnsi="TimesNewRomanPSMT" w:cs="TimesNewRomanPSMT"/>
          <w:sz w:val="20"/>
          <w:szCs w:val="20"/>
        </w:rPr>
        <w:t>oświadczeń. Składający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oświadczenie jest obowiązany do zawarcia w nim klauzuli następującej treści: </w:t>
      </w:r>
      <w:r w:rsidRPr="00D95667">
        <w:rPr>
          <w:rFonts w:ascii="TimesNewRomanPSMT" w:hAnsi="TimesNewRomanPSMT" w:cs="TimesNewRomanPSMT"/>
          <w:b/>
          <w:sz w:val="20"/>
          <w:szCs w:val="20"/>
        </w:rPr>
        <w:t>„Jestem świadomy odpowiedzialności karnej za złożenie fałszywego oświadczenia</w:t>
      </w:r>
      <w:r>
        <w:rPr>
          <w:rFonts w:ascii="TimesNewRomanPSMT" w:hAnsi="TimesNewRomanPSMT" w:cs="TimesNewRomanPSMT"/>
          <w:b/>
          <w:sz w:val="20"/>
          <w:szCs w:val="20"/>
        </w:rPr>
        <w:t xml:space="preserve">”. </w:t>
      </w:r>
      <w:r w:rsidRPr="00D95667">
        <w:rPr>
          <w:rFonts w:ascii="TimesNewRomanPSMT" w:hAnsi="TimesNewRomanPSMT" w:cs="TimesNewRomanPSMT"/>
          <w:sz w:val="20"/>
          <w:szCs w:val="20"/>
        </w:rPr>
        <w:t>Klauzula ta zas</w:t>
      </w:r>
      <w:r>
        <w:rPr>
          <w:rFonts w:ascii="TimesNewRomanPSMT" w:hAnsi="TimesNewRomanPSMT" w:cs="TimesNewRomanPSMT"/>
          <w:sz w:val="20"/>
          <w:szCs w:val="20"/>
        </w:rPr>
        <w:t>tępuje pouczenie organu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D95667">
        <w:rPr>
          <w:rFonts w:ascii="TimesNewRomanPSMT" w:hAnsi="TimesNewRomanPSMT" w:cs="TimesNewRomanPSMT"/>
          <w:sz w:val="20"/>
          <w:szCs w:val="20"/>
        </w:rPr>
        <w:t>o odpowiedzialności karnej za składanie fałszywych oświadczeń.</w:t>
      </w:r>
    </w:p>
    <w:p w:rsidR="00CE3AC6" w:rsidRDefault="00CE3AC6"/>
    <w:p w:rsidR="00CE3AC6" w:rsidRPr="00D95667" w:rsidRDefault="00CE3AC6" w:rsidP="00E458CC">
      <w:pPr>
        <w:pStyle w:val="FootnoteText"/>
        <w:jc w:val="both"/>
      </w:pPr>
      <w:r>
        <w:t xml:space="preserve">² </w:t>
      </w:r>
      <w:r w:rsidRPr="00A61476">
        <w:t>Zgodnie z art. 4 pkt 42 ustawy</w:t>
      </w:r>
      <w:r>
        <w:t xml:space="preserve"> </w:t>
      </w:r>
      <w:r w:rsidRPr="00D95667">
        <w:t xml:space="preserve">z dnia 14 grudnia 2016 r. </w:t>
      </w:r>
      <w:r>
        <w:t xml:space="preserve">- </w:t>
      </w:r>
      <w:r w:rsidRPr="00A61476">
        <w:t>Prawo oświatowe</w:t>
      </w:r>
      <w:r>
        <w:t xml:space="preserve"> </w:t>
      </w:r>
      <w:r w:rsidRPr="00D95667">
        <w:t>(</w:t>
      </w:r>
      <w:r>
        <w:t>t.j. Dz.U. z 2020 r. poz. 910</w:t>
      </w:r>
      <w:r w:rsidRPr="00801FA5">
        <w:t xml:space="preserve"> ze</w:t>
      </w:r>
      <w:r>
        <w:t xml:space="preserve"> zm.</w:t>
      </w:r>
      <w:r w:rsidRPr="00D95667">
        <w:t>)</w:t>
      </w:r>
      <w:r>
        <w:t xml:space="preserve">, </w:t>
      </w:r>
      <w:r w:rsidRPr="00A61476">
        <w:t xml:space="preserve"> definicja wielodzietność oznacza</w:t>
      </w:r>
      <w:r w:rsidRPr="00D95667">
        <w:t>, że rodzina wychowuje troje i więcej dzieci.</w:t>
      </w:r>
    </w:p>
    <w:p w:rsidR="00CE3AC6" w:rsidRDefault="00CE3AC6"/>
    <w:p w:rsidR="00CE3AC6" w:rsidRPr="002D05A0" w:rsidRDefault="00CE3AC6" w:rsidP="00354396">
      <w:pPr>
        <w:jc w:val="both"/>
        <w:rPr>
          <w:b/>
          <w:sz w:val="20"/>
          <w:szCs w:val="20"/>
        </w:rPr>
      </w:pPr>
      <w:r>
        <w:t xml:space="preserve">³ </w:t>
      </w:r>
      <w:r w:rsidRPr="002D05A0">
        <w:rPr>
          <w:b/>
          <w:sz w:val="20"/>
          <w:szCs w:val="20"/>
        </w:rPr>
        <w:t>Za dziecko należy uznawać wyłącznie osoby do ukończenia 18 roku życia. Zgodnie</w:t>
      </w:r>
      <w:r>
        <w:rPr>
          <w:b/>
          <w:sz w:val="20"/>
          <w:szCs w:val="20"/>
        </w:rPr>
        <w:t xml:space="preserve"> </w:t>
      </w:r>
      <w:r w:rsidRPr="002D05A0">
        <w:rPr>
          <w:b/>
          <w:sz w:val="20"/>
          <w:szCs w:val="20"/>
        </w:rPr>
        <w:t xml:space="preserve">z art. 10 ustawy </w:t>
      </w:r>
      <w:r>
        <w:rPr>
          <w:b/>
          <w:sz w:val="20"/>
          <w:szCs w:val="20"/>
        </w:rPr>
        <w:br/>
      </w:r>
      <w:r w:rsidRPr="002D05A0">
        <w:rPr>
          <w:b/>
          <w:sz w:val="20"/>
          <w:szCs w:val="20"/>
        </w:rPr>
        <w:t>z dnia 23 kwietnia 1964 r. – Kodeks cywilny (t.j. Dz.U. z 2020 r. poz. 1740 ze zm.), pełnoletnim jest, kto ukończył lat osiemnaście lub uzyskał pełnoletność przez zawarcie małżeństwa. Uniemożliwia to uznanie za dziecko osoby, która ukończyła 18 lat i jest na utrzymaniu rodziców/opiekunów prawnych. Oceniając spełnienie ustawowego kryterium „wielodzietność rodziny kandydata” bierze się pod uwagę wychowywane w rodzinie dzieci w wieku do ukończenia 18 roku. Osób pełnoletnich nie wlicza się do co najmniej trójki dzieci w rodzinie.</w:t>
      </w:r>
    </w:p>
    <w:sectPr w:rsidR="00CE3AC6" w:rsidRPr="002D05A0" w:rsidSect="00EA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C6" w:rsidRDefault="00CE3AC6">
      <w:r>
        <w:separator/>
      </w:r>
    </w:p>
  </w:endnote>
  <w:endnote w:type="continuationSeparator" w:id="0">
    <w:p w:rsidR="00CE3AC6" w:rsidRDefault="00CE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C6" w:rsidRDefault="00CE3AC6">
      <w:r>
        <w:separator/>
      </w:r>
    </w:p>
  </w:footnote>
  <w:footnote w:type="continuationSeparator" w:id="0">
    <w:p w:rsidR="00CE3AC6" w:rsidRDefault="00CE3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7"/>
    <w:rsid w:val="00043D5F"/>
    <w:rsid w:val="00047E6A"/>
    <w:rsid w:val="00234526"/>
    <w:rsid w:val="00241FDC"/>
    <w:rsid w:val="00280602"/>
    <w:rsid w:val="002D05A0"/>
    <w:rsid w:val="00304E47"/>
    <w:rsid w:val="0032799D"/>
    <w:rsid w:val="003420F2"/>
    <w:rsid w:val="00354396"/>
    <w:rsid w:val="00437A49"/>
    <w:rsid w:val="00452CCD"/>
    <w:rsid w:val="00466000"/>
    <w:rsid w:val="00473814"/>
    <w:rsid w:val="00494F0E"/>
    <w:rsid w:val="005404F8"/>
    <w:rsid w:val="005D0CB0"/>
    <w:rsid w:val="006B5378"/>
    <w:rsid w:val="0073050A"/>
    <w:rsid w:val="007A6D72"/>
    <w:rsid w:val="00801FA5"/>
    <w:rsid w:val="00854CCA"/>
    <w:rsid w:val="008937A2"/>
    <w:rsid w:val="008D0A40"/>
    <w:rsid w:val="00971C3F"/>
    <w:rsid w:val="009C4B1A"/>
    <w:rsid w:val="00A00787"/>
    <w:rsid w:val="00A046AB"/>
    <w:rsid w:val="00A61476"/>
    <w:rsid w:val="00A92F54"/>
    <w:rsid w:val="00AC49FF"/>
    <w:rsid w:val="00AD4C9D"/>
    <w:rsid w:val="00B22426"/>
    <w:rsid w:val="00B8130E"/>
    <w:rsid w:val="00BB73BD"/>
    <w:rsid w:val="00C10846"/>
    <w:rsid w:val="00C221E7"/>
    <w:rsid w:val="00C60214"/>
    <w:rsid w:val="00CE3AC6"/>
    <w:rsid w:val="00D95667"/>
    <w:rsid w:val="00DB0D1E"/>
    <w:rsid w:val="00DE3C19"/>
    <w:rsid w:val="00E20A70"/>
    <w:rsid w:val="00E458CC"/>
    <w:rsid w:val="00E50C68"/>
    <w:rsid w:val="00E50F47"/>
    <w:rsid w:val="00E72723"/>
    <w:rsid w:val="00E8396A"/>
    <w:rsid w:val="00EA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E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rsid w:val="00E458C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7A49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458CC"/>
    <w:rPr>
      <w:rFonts w:cs="Times New Roman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327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0A4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0A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A40"/>
    <w:rPr>
      <w:rFonts w:eastAsia="Times New Roman" w:cs="Times New Roman"/>
      <w:sz w:val="2"/>
    </w:rPr>
  </w:style>
  <w:style w:type="character" w:styleId="FootnoteReference">
    <w:name w:val="footnote reference"/>
    <w:basedOn w:val="DefaultParagraphFont"/>
    <w:uiPriority w:val="99"/>
    <w:semiHidden/>
    <w:rsid w:val="0032799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27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0A4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7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0A40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299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Ania</dc:creator>
  <cp:keywords/>
  <dc:description/>
  <cp:lastModifiedBy>anna-grabowska</cp:lastModifiedBy>
  <cp:revision>5</cp:revision>
  <cp:lastPrinted>2021-03-01T10:47:00Z</cp:lastPrinted>
  <dcterms:created xsi:type="dcterms:W3CDTF">2021-02-19T14:02:00Z</dcterms:created>
  <dcterms:modified xsi:type="dcterms:W3CDTF">2021-03-01T10:47:00Z</dcterms:modified>
</cp:coreProperties>
</file>