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5A" w:rsidRPr="00663219" w:rsidRDefault="002F245A" w:rsidP="00016A1F">
      <w:pPr>
        <w:shd w:val="clear" w:color="auto" w:fill="FFFFFF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  <w:r w:rsidRPr="00663219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Obowiązek informacyjny dla rodziców/opiekunów prawnych/opiekunów z pieczy zastępczej w związku 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pl-PL"/>
        </w:rPr>
        <w:br/>
      </w:r>
      <w:r w:rsidRPr="00663219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z przetwarzaniem danych osobowych w trakcie rekrutacji dziecka:</w:t>
      </w:r>
    </w:p>
    <w:p w:rsidR="002F245A" w:rsidRPr="00016A1F" w:rsidRDefault="002F245A" w:rsidP="00016A1F">
      <w:pPr>
        <w:shd w:val="clear" w:color="auto" w:fill="FFFFFF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</w:p>
    <w:p w:rsidR="002F245A" w:rsidRPr="009F4F58" w:rsidRDefault="002F245A" w:rsidP="009F4F58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9F4F58">
        <w:rPr>
          <w:rFonts w:ascii="Times New Roman" w:hAnsi="Times New Roman"/>
          <w:sz w:val="20"/>
          <w:szCs w:val="20"/>
          <w:shd w:val="clear" w:color="auto" w:fill="FFFFFF"/>
        </w:rPr>
        <w:t>Administratorem Pani/Pana danych osobowych jest</w:t>
      </w:r>
      <w:r w:rsidRPr="009F4F58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 Szkoła Podstawowa im. por. Adolfa Pilcha ps. Góra-Dolina w Dziekanowie Polskim</w:t>
      </w:r>
      <w:r w:rsidRPr="009F4F58">
        <w:rPr>
          <w:rFonts w:ascii="Times New Roman" w:hAnsi="Times New Roman"/>
          <w:sz w:val="20"/>
          <w:szCs w:val="20"/>
          <w:shd w:val="clear" w:color="auto" w:fill="FFFFFF"/>
        </w:rPr>
        <w:t xml:space="preserve"> (dalej: „ADMINISTRATOR”), z siedzibą: Dziekanów Polski ul. Rolnicza 435, 05-092 Łomianki. Z Administratorem można się kontaktować pisemnie, za pomocą poczty tradycyjnej na adres Dziekanów Polski ul. Rolnicza 435, 05-092 Łomianki, lub drogą mailową: sekretariat@spdziekanowpol.szkolnastrona.pl</w:t>
      </w:r>
    </w:p>
    <w:p w:rsidR="002F245A" w:rsidRPr="009F4F58" w:rsidRDefault="002F245A" w:rsidP="009F4F58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9F4F58">
        <w:rPr>
          <w:rFonts w:ascii="Times New Roman" w:hAnsi="Times New Roman"/>
          <w:sz w:val="20"/>
          <w:szCs w:val="20"/>
          <w:shd w:val="clear" w:color="auto" w:fill="FFFFFF"/>
        </w:rPr>
        <w:t xml:space="preserve">Administrator wyznaczył Inspektora Ochrony Danych Magdalenę Szwech  z którym można się skontaktować pod adresem mailowym: </w:t>
      </w:r>
      <w:r w:rsidRPr="009F4F58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iodo@rt-net.pl.</w:t>
      </w:r>
    </w:p>
    <w:p w:rsidR="002F245A" w:rsidRPr="006C6828" w:rsidRDefault="002F245A" w:rsidP="00663219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C6828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Dane osobowe są przetwarzane na podstawie rozporządzenia Parlamentu Europejskiego i Rady (UE) 2016/679 </w:t>
      </w:r>
      <w:r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br/>
      </w:r>
      <w:r w:rsidRPr="006C6828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z dnia 27 kwietnia 2016 r. w sprawie ochrony osób fizycznych w związku z przetwarzaniem danych osobowych </w:t>
      </w:r>
      <w:r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br/>
      </w:r>
      <w:r w:rsidRPr="006C6828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i w sprawie swobodnego przepływu takich danych oraz uchylenia dyrektywy 95/46/WE (ogólne rozporządzenie o ochronie danych) ), ustawy z dnia 7 września 1991 r. o systemie oświaty, ustawy z 14 grudnia 2016 r. Prawo oświatowe oraz ustawy z 15 kwietnia 2011 r. o systemie informacji oświatowej.</w:t>
      </w:r>
    </w:p>
    <w:p w:rsidR="002F245A" w:rsidRPr="006C6828" w:rsidRDefault="002F245A" w:rsidP="00663219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C6828">
        <w:rPr>
          <w:rFonts w:ascii="Times New Roman" w:hAnsi="Times New Roman"/>
          <w:sz w:val="20"/>
          <w:szCs w:val="20"/>
          <w:shd w:val="clear" w:color="auto" w:fill="FFFFFF"/>
        </w:rPr>
        <w:t>Dane osobowe Pani/Pana dziecka/podopiecznego będą przetwarzane w celu:</w:t>
      </w:r>
    </w:p>
    <w:p w:rsidR="002F245A" w:rsidRDefault="002F245A" w:rsidP="0066321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C6828">
        <w:rPr>
          <w:rFonts w:ascii="Times New Roman" w:hAnsi="Times New Roman"/>
          <w:sz w:val="20"/>
          <w:szCs w:val="20"/>
          <w:lang w:eastAsia="pl-PL"/>
        </w:rPr>
        <w:t xml:space="preserve">przeprowadzenia procesu rekrutacyjnego dziecka </w:t>
      </w:r>
      <w:r w:rsidRPr="00260BF3">
        <w:rPr>
          <w:rFonts w:ascii="Times New Roman" w:hAnsi="Times New Roman"/>
          <w:sz w:val="20"/>
          <w:szCs w:val="20"/>
          <w:lang w:eastAsia="pl-PL"/>
        </w:rPr>
        <w:t>do oddziału przedszkolnego w szkole podstawowej</w:t>
      </w:r>
      <w:r w:rsidRPr="006C6828">
        <w:rPr>
          <w:rFonts w:ascii="Times New Roman" w:hAnsi="Times New Roman"/>
          <w:sz w:val="20"/>
          <w:szCs w:val="20"/>
          <w:lang w:eastAsia="pl-PL"/>
        </w:rPr>
        <w:t xml:space="preserve"> – art. 6 ust. 1 lit. c oraz art. 9 ust. 2 lit. g RODO - dane osobowe kandydatów zgromadzone w celach postępowania rekrutacyjnego oraz dokumentacja postępowania rekrutacyjnego są przechowywane nie dłużej niż</w:t>
      </w:r>
      <w:r>
        <w:rPr>
          <w:rFonts w:ascii="Times New Roman" w:hAnsi="Times New Roman"/>
          <w:sz w:val="20"/>
          <w:szCs w:val="20"/>
          <w:lang w:eastAsia="pl-PL"/>
        </w:rPr>
        <w:t xml:space="preserve"> do końca okresu, w którym dziecko</w:t>
      </w:r>
      <w:r w:rsidRPr="006C6828">
        <w:rPr>
          <w:rFonts w:ascii="Times New Roman" w:hAnsi="Times New Roman"/>
          <w:sz w:val="20"/>
          <w:szCs w:val="20"/>
          <w:lang w:eastAsia="pl-PL"/>
        </w:rPr>
        <w:t xml:space="preserve"> korzysta z wychowania </w:t>
      </w:r>
      <w:r>
        <w:rPr>
          <w:rFonts w:ascii="Times New Roman" w:hAnsi="Times New Roman"/>
          <w:sz w:val="20"/>
          <w:szCs w:val="20"/>
          <w:lang w:eastAsia="pl-PL"/>
        </w:rPr>
        <w:t xml:space="preserve">przedszkolnego </w:t>
      </w:r>
      <w:r w:rsidRPr="006C6828">
        <w:rPr>
          <w:rFonts w:ascii="Times New Roman" w:hAnsi="Times New Roman"/>
          <w:sz w:val="20"/>
          <w:szCs w:val="20"/>
          <w:lang w:eastAsia="pl-PL"/>
        </w:rPr>
        <w:t>w dan</w:t>
      </w:r>
      <w:r>
        <w:rPr>
          <w:rFonts w:ascii="Times New Roman" w:hAnsi="Times New Roman"/>
          <w:sz w:val="20"/>
          <w:szCs w:val="20"/>
          <w:lang w:eastAsia="pl-PL"/>
        </w:rPr>
        <w:t>ej szkole a</w:t>
      </w:r>
      <w:r w:rsidRPr="006C6828">
        <w:rPr>
          <w:rFonts w:ascii="Times New Roman" w:hAnsi="Times New Roman"/>
          <w:sz w:val="20"/>
          <w:szCs w:val="20"/>
          <w:lang w:eastAsia="pl-PL"/>
        </w:rPr>
        <w:t xml:space="preserve"> następnie zgodnie </w:t>
      </w:r>
      <w:r>
        <w:rPr>
          <w:rFonts w:ascii="Times New Roman" w:hAnsi="Times New Roman"/>
          <w:sz w:val="20"/>
          <w:szCs w:val="20"/>
          <w:lang w:eastAsia="pl-PL"/>
        </w:rPr>
        <w:br/>
      </w:r>
      <w:r w:rsidRPr="006C6828">
        <w:rPr>
          <w:rFonts w:ascii="Times New Roman" w:hAnsi="Times New Roman"/>
          <w:sz w:val="20"/>
          <w:szCs w:val="20"/>
          <w:lang w:eastAsia="pl-PL"/>
        </w:rPr>
        <w:t xml:space="preserve">z zasadami archiwizacji. </w:t>
      </w:r>
    </w:p>
    <w:p w:rsidR="002F245A" w:rsidRPr="006C6828" w:rsidRDefault="002F245A" w:rsidP="00663219">
      <w:pPr>
        <w:shd w:val="clear" w:color="auto" w:fill="FFFFFF"/>
        <w:ind w:left="708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6828">
        <w:rPr>
          <w:rFonts w:ascii="Times New Roman" w:hAnsi="Times New Roman" w:cs="Times New Roman"/>
          <w:sz w:val="20"/>
          <w:szCs w:val="20"/>
          <w:lang w:eastAsia="pl-PL"/>
        </w:rPr>
        <w:t>Dane osobowe kandydatów nieprzyjętych zgromadzone w celach postępowania rekr</w:t>
      </w:r>
      <w:r>
        <w:rPr>
          <w:rFonts w:ascii="Times New Roman" w:hAnsi="Times New Roman" w:cs="Times New Roman"/>
          <w:sz w:val="20"/>
          <w:szCs w:val="20"/>
          <w:lang w:eastAsia="pl-PL"/>
        </w:rPr>
        <w:t>utacyjnego są przechowywane w szkole, która przeprowadzała</w:t>
      </w:r>
      <w:r w:rsidRPr="006C6828">
        <w:rPr>
          <w:rFonts w:ascii="Times New Roman" w:hAnsi="Times New Roman" w:cs="Times New Roman"/>
          <w:sz w:val="20"/>
          <w:szCs w:val="20"/>
          <w:lang w:eastAsia="pl-PL"/>
        </w:rPr>
        <w:t xml:space="preserve"> postępowanie rekrutacyjne, przez okres roku, chyba że na rozstrzygnięcie dyrektora placówki została wniesiona skarga do sądu administracyjnego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6C6828">
        <w:rPr>
          <w:rFonts w:ascii="Times New Roman" w:hAnsi="Times New Roman" w:cs="Times New Roman"/>
          <w:sz w:val="20"/>
          <w:szCs w:val="20"/>
          <w:lang w:eastAsia="pl-PL"/>
        </w:rPr>
        <w:t>i postępowanie nie zostało zakończone prawomocnym wyrokiem.</w:t>
      </w:r>
    </w:p>
    <w:p w:rsidR="002F245A" w:rsidRPr="006C6828" w:rsidRDefault="002F245A" w:rsidP="00663219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C6828">
        <w:rPr>
          <w:rFonts w:ascii="Times New Roman" w:hAnsi="Times New Roman"/>
          <w:sz w:val="20"/>
          <w:szCs w:val="20"/>
          <w:lang w:eastAsia="pl-PL"/>
        </w:rPr>
        <w:t>ustalenia i dochodzenia roszczeń lub obrony przed roszczeniami - art. 6 ust. 1 lit. f RODO – dane będą przechowywane 3 lata od zakończenia korzystania z usług Administratora.</w:t>
      </w:r>
    </w:p>
    <w:p w:rsidR="002F245A" w:rsidRPr="006C6828" w:rsidRDefault="002F245A" w:rsidP="00663219">
      <w:pPr>
        <w:pStyle w:val="ListParagraph"/>
        <w:numPr>
          <w:ilvl w:val="0"/>
          <w:numId w:val="6"/>
        </w:numPr>
        <w:shd w:val="clear" w:color="auto" w:fill="FFFFFF"/>
        <w:spacing w:after="20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C6828">
        <w:rPr>
          <w:rFonts w:ascii="Times New Roman" w:hAnsi="Times New Roman"/>
          <w:sz w:val="20"/>
          <w:szCs w:val="20"/>
          <w:shd w:val="clear" w:color="auto" w:fill="FFFFFF"/>
        </w:rPr>
        <w:t>Przetwarzanie danych osobowych Pani/Pana odbywa się w celu:</w:t>
      </w:r>
    </w:p>
    <w:p w:rsidR="002F245A" w:rsidRDefault="002F245A" w:rsidP="00663219">
      <w:pPr>
        <w:pStyle w:val="ListParagraph"/>
        <w:numPr>
          <w:ilvl w:val="0"/>
          <w:numId w:val="8"/>
        </w:numPr>
        <w:spacing w:after="0" w:line="240" w:lineRule="auto"/>
        <w:ind w:left="1068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bookmarkStart w:id="0" w:name="_Hlk93042763"/>
      <w:r w:rsidRPr="006C6828">
        <w:rPr>
          <w:rFonts w:ascii="Times New Roman" w:hAnsi="Times New Roman"/>
          <w:sz w:val="20"/>
          <w:szCs w:val="20"/>
          <w:shd w:val="clear" w:color="auto" w:fill="FFFFFF"/>
        </w:rPr>
        <w:t xml:space="preserve">wykonywania obowiązków prawnych nałożonych na Administratora w związku z prowadzoną rekrutacją Pani/Pana dziecka/podopiecznego </w:t>
      </w:r>
      <w:r w:rsidRPr="00260BF3">
        <w:rPr>
          <w:rFonts w:ascii="Times New Roman" w:hAnsi="Times New Roman"/>
          <w:sz w:val="20"/>
          <w:szCs w:val="20"/>
          <w:shd w:val="clear" w:color="auto" w:fill="FFFFFF"/>
        </w:rPr>
        <w:t xml:space="preserve">do oddziału przedszkolnego w szkole podstawowej </w:t>
      </w:r>
      <w:r w:rsidRPr="006C6828">
        <w:rPr>
          <w:rFonts w:ascii="Times New Roman" w:hAnsi="Times New Roman"/>
          <w:sz w:val="20"/>
          <w:szCs w:val="20"/>
          <w:shd w:val="clear" w:color="auto" w:fill="FFFFFF"/>
        </w:rPr>
        <w:t xml:space="preserve">– art. 6 ust. 1 lit. c RODO  - </w:t>
      </w:r>
      <w:bookmarkStart w:id="1" w:name="_Hlk92278514"/>
      <w:r w:rsidRPr="006C6828">
        <w:rPr>
          <w:rFonts w:ascii="Times New Roman" w:hAnsi="Times New Roman"/>
          <w:sz w:val="20"/>
          <w:szCs w:val="20"/>
          <w:shd w:val="clear" w:color="auto" w:fill="FFFFFF"/>
        </w:rPr>
        <w:t xml:space="preserve">dane osobowe Pani/Pana będą przechowywane nie dłużej niż do końca okresu, w którym dziecko/podopieczny korzysta z wychowania </w:t>
      </w:r>
      <w:r>
        <w:rPr>
          <w:rFonts w:ascii="Times New Roman" w:hAnsi="Times New Roman"/>
          <w:sz w:val="20"/>
          <w:szCs w:val="20"/>
          <w:shd w:val="clear" w:color="auto" w:fill="FFFFFF"/>
        </w:rPr>
        <w:t>przedszkolnego w danej szkole</w:t>
      </w:r>
      <w:r w:rsidRPr="006C6828">
        <w:rPr>
          <w:rFonts w:ascii="Times New Roman" w:hAnsi="Times New Roman"/>
          <w:sz w:val="20"/>
          <w:szCs w:val="20"/>
          <w:shd w:val="clear" w:color="auto" w:fill="FFFFFF"/>
        </w:rPr>
        <w:t xml:space="preserve"> a następnie zgodnie z zasadami archiwizacji. </w:t>
      </w:r>
    </w:p>
    <w:p w:rsidR="002F245A" w:rsidRPr="006C6828" w:rsidRDefault="002F245A" w:rsidP="00663219">
      <w:pPr>
        <w:ind w:left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C68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Dane osobowe rodziców/opiekunów kandydatów nieprzyjętych w postępowaniu rekrutacyjnym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będą przechowywane w szkole, która przeprowadzała</w:t>
      </w:r>
      <w:r w:rsidRPr="006C68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postępowanie rekrutacyjne, przez okres roku, chyba że na rozst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rzygnięcie dyrektora </w:t>
      </w:r>
      <w:r w:rsidRPr="006C6828">
        <w:rPr>
          <w:rFonts w:ascii="Times New Roman" w:hAnsi="Times New Roman" w:cs="Times New Roman"/>
          <w:sz w:val="20"/>
          <w:szCs w:val="20"/>
          <w:shd w:val="clear" w:color="auto" w:fill="FFFFFF"/>
        </w:rPr>
        <w:t>placówki została wniesiona skarga do sądu administracyjnego i postępowanie nie zostało zakończone prawomocnym wyrokiem.</w:t>
      </w:r>
    </w:p>
    <w:p w:rsidR="002F245A" w:rsidRPr="006C6828" w:rsidRDefault="002F245A" w:rsidP="00663219">
      <w:pPr>
        <w:pStyle w:val="ListParagraph"/>
        <w:numPr>
          <w:ilvl w:val="0"/>
          <w:numId w:val="8"/>
        </w:numPr>
        <w:spacing w:line="240" w:lineRule="auto"/>
        <w:ind w:left="1068"/>
        <w:jc w:val="both"/>
        <w:rPr>
          <w:rFonts w:ascii="Times New Roman" w:hAnsi="Times New Roman"/>
          <w:sz w:val="20"/>
          <w:szCs w:val="20"/>
          <w:lang w:eastAsia="pl-PL"/>
        </w:rPr>
      </w:pPr>
      <w:r w:rsidRPr="006C6828">
        <w:rPr>
          <w:rFonts w:ascii="Times New Roman" w:hAnsi="Times New Roman"/>
          <w:sz w:val="20"/>
          <w:szCs w:val="20"/>
          <w:shd w:val="clear" w:color="auto" w:fill="FFFFFF"/>
        </w:rPr>
        <w:t>ustalenia i dochodzenia roszczeń lub obrony przed roszczeniami - art. 6 ust. 1 lit. f RODO – dane będą przechowywane 3 lata od zakończenia korzystania z usług Administratora.</w:t>
      </w:r>
    </w:p>
    <w:bookmarkEnd w:id="0"/>
    <w:bookmarkEnd w:id="1"/>
    <w:p w:rsidR="002F245A" w:rsidRPr="006C6828" w:rsidRDefault="002F245A" w:rsidP="00663219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C6828">
        <w:rPr>
          <w:rFonts w:ascii="Times New Roman" w:hAnsi="Times New Roman"/>
          <w:sz w:val="20"/>
          <w:szCs w:val="20"/>
          <w:lang w:eastAsia="pl-PL"/>
        </w:rPr>
        <w:t>Dane osobowe nie pochodzą od stron trzecich.</w:t>
      </w:r>
    </w:p>
    <w:p w:rsidR="002F245A" w:rsidRPr="006C6828" w:rsidRDefault="002F245A" w:rsidP="00663219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C6828">
        <w:rPr>
          <w:rFonts w:ascii="Times New Roman" w:hAnsi="Times New Roman"/>
          <w:sz w:val="20"/>
          <w:szCs w:val="20"/>
          <w:lang w:eastAsia="pl-PL"/>
        </w:rPr>
        <w:t>Administrator nie zamierza przekazywać danych do państwa trzeciego lub organizacji międzynarodowej.</w:t>
      </w:r>
    </w:p>
    <w:p w:rsidR="002F245A" w:rsidRPr="006C6828" w:rsidRDefault="002F245A" w:rsidP="00663219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C6828">
        <w:rPr>
          <w:rFonts w:ascii="Times New Roman" w:hAnsi="Times New Roman"/>
          <w:sz w:val="20"/>
          <w:szCs w:val="20"/>
          <w:lang w:eastAsia="pl-PL"/>
        </w:rPr>
        <w:t xml:space="preserve">Administrator nie zamierza przekazywać danych osobowych innym podmiotom, a jeżeli zaistnieje taka ewentualność, to tylko na podstawie przepisów prawa oraz zawartych umów powierzenia danych osobowych. </w:t>
      </w:r>
    </w:p>
    <w:p w:rsidR="002F245A" w:rsidRPr="006C6828" w:rsidRDefault="002F245A" w:rsidP="00663219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C6828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Rodzic/opiekun prawny/osoba sprawująca pieczę zastępczą osoby, której dane dotyczą ma prawo do żądania od administratora dostępu do danych osobowych, ich sprostowania, usunięcia lub ograniczenia przetwarzania oraz </w:t>
      </w:r>
      <w:r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br/>
      </w:r>
      <w:r w:rsidRPr="006C6828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 prawo do wniesienia sprzeciwu wobec przetwarzania, a także prawo do przenoszenia danych.</w:t>
      </w:r>
    </w:p>
    <w:p w:rsidR="002F245A" w:rsidRPr="006C6828" w:rsidRDefault="002F245A" w:rsidP="00663219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C6828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Skargę na działania </w:t>
      </w:r>
      <w:r w:rsidRPr="006C6828">
        <w:rPr>
          <w:rFonts w:ascii="Times New Roman" w:hAnsi="Times New Roman"/>
          <w:sz w:val="20"/>
          <w:szCs w:val="20"/>
          <w:bdr w:val="none" w:sz="0" w:space="0" w:color="auto" w:frame="1"/>
          <w:shd w:val="clear" w:color="auto" w:fill="FFFFFF"/>
          <w:lang w:eastAsia="pl-PL"/>
        </w:rPr>
        <w:t>Administratora</w:t>
      </w:r>
      <w:r w:rsidRPr="006C6828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 można wnieść do Prezesa Urzędu Ochrony Danych Osobowych.</w:t>
      </w:r>
    </w:p>
    <w:p w:rsidR="002F245A" w:rsidRPr="006C6828" w:rsidRDefault="002F245A" w:rsidP="00663219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C6828">
        <w:rPr>
          <w:rFonts w:ascii="Times New Roman" w:hAnsi="Times New Roman"/>
          <w:sz w:val="20"/>
          <w:szCs w:val="20"/>
          <w:lang w:eastAsia="pl-PL"/>
        </w:rPr>
        <w:t>Podanie danych osobowych wynikających z przepisu prawa jest wymogiem ustawowym, koniecznym</w:t>
      </w:r>
      <w:r w:rsidRPr="006C6828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 do wykonania obowiązków Administratora. </w:t>
      </w:r>
      <w:r w:rsidRPr="006C6828">
        <w:rPr>
          <w:rFonts w:ascii="Times New Roman" w:hAnsi="Times New Roman"/>
          <w:sz w:val="20"/>
          <w:szCs w:val="20"/>
          <w:lang w:eastAsia="pl-PL"/>
        </w:rPr>
        <w:t xml:space="preserve">Niepodanie tych danych spowoduje brak możliwości uczestniczenia </w:t>
      </w:r>
      <w:r>
        <w:rPr>
          <w:rFonts w:ascii="Times New Roman" w:hAnsi="Times New Roman"/>
          <w:sz w:val="20"/>
          <w:szCs w:val="20"/>
          <w:lang w:eastAsia="pl-PL"/>
        </w:rPr>
        <w:br/>
      </w:r>
      <w:r w:rsidRPr="006C6828">
        <w:rPr>
          <w:rFonts w:ascii="Times New Roman" w:hAnsi="Times New Roman"/>
          <w:sz w:val="20"/>
          <w:szCs w:val="20"/>
          <w:lang w:eastAsia="pl-PL"/>
        </w:rPr>
        <w:t>w procesie rekrutacyjnym.</w:t>
      </w:r>
    </w:p>
    <w:p w:rsidR="002F245A" w:rsidRPr="006C6828" w:rsidRDefault="002F245A" w:rsidP="00663219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C6828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Administrator nie przewiduje zautomatyzowanego podejmowania decyzji.</w:t>
      </w:r>
    </w:p>
    <w:p w:rsidR="002F245A" w:rsidRDefault="002F245A" w:rsidP="00016A1F">
      <w:pPr>
        <w:shd w:val="clear" w:color="auto" w:fill="FFFFFF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2F245A" w:rsidRPr="00016A1F" w:rsidRDefault="002F245A" w:rsidP="00016A1F">
      <w:pPr>
        <w:shd w:val="clear" w:color="auto" w:fill="FFFFFF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016A1F">
        <w:rPr>
          <w:rFonts w:ascii="Times New Roman" w:hAnsi="Times New Roman" w:cs="Times New Roman"/>
          <w:bCs/>
          <w:sz w:val="20"/>
          <w:szCs w:val="20"/>
          <w:lang w:eastAsia="pl-PL"/>
        </w:rPr>
        <w:t>Zapoznanie się z obowiązkiem informacyjnym:</w:t>
      </w:r>
    </w:p>
    <w:p w:rsidR="002F245A" w:rsidRDefault="002F245A" w:rsidP="00016A1F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16A1F">
        <w:rPr>
          <w:rFonts w:ascii="Times New Roman" w:hAnsi="Times New Roman" w:cs="Times New Roman"/>
          <w:sz w:val="20"/>
          <w:szCs w:val="20"/>
          <w:lang w:eastAsia="pl-PL"/>
        </w:rPr>
        <w:t>Ja, …………..…………………… zapoznałem/am się z obowiązkiem informacyjnym dotyczącym przetwarzania moich</w:t>
      </w:r>
    </w:p>
    <w:p w:rsidR="002F245A" w:rsidRDefault="002F245A" w:rsidP="00016A1F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F245A" w:rsidRDefault="002F245A" w:rsidP="00016A1F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16A1F">
        <w:rPr>
          <w:rFonts w:ascii="Times New Roman" w:hAnsi="Times New Roman" w:cs="Times New Roman"/>
          <w:sz w:val="20"/>
          <w:szCs w:val="20"/>
          <w:lang w:eastAsia="pl-PL"/>
        </w:rPr>
        <w:t>danych osobowych oraz danych mojego dziecka/podopiecznego ………………………………</w:t>
      </w:r>
      <w:r>
        <w:rPr>
          <w:rFonts w:ascii="Times New Roman" w:hAnsi="Times New Roman" w:cs="Times New Roman"/>
          <w:sz w:val="20"/>
          <w:szCs w:val="20"/>
          <w:lang w:eastAsia="pl-PL"/>
        </w:rPr>
        <w:t>………………………..</w:t>
      </w:r>
      <w:r w:rsidRPr="00016A1F">
        <w:rPr>
          <w:rFonts w:ascii="Times New Roman" w:hAnsi="Times New Roman" w:cs="Times New Roman"/>
          <w:sz w:val="20"/>
          <w:szCs w:val="20"/>
          <w:lang w:eastAsia="pl-PL"/>
        </w:rPr>
        <w:t>..</w:t>
      </w:r>
    </w:p>
    <w:p w:rsidR="002F245A" w:rsidRDefault="002F245A" w:rsidP="00016A1F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F245A" w:rsidRPr="00016A1F" w:rsidRDefault="002F245A" w:rsidP="00016A1F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F245A" w:rsidRPr="00016A1F" w:rsidRDefault="002F245A" w:rsidP="00016A1F">
      <w:pPr>
        <w:shd w:val="clear" w:color="auto" w:fill="FFFFFF"/>
        <w:spacing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16A1F">
        <w:rPr>
          <w:rFonts w:ascii="Times New Roman" w:hAnsi="Times New Roman" w:cs="Times New Roman"/>
          <w:sz w:val="20"/>
          <w:szCs w:val="20"/>
        </w:rPr>
        <w:t xml:space="preserve"> ……………………………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Pr="00016A1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16A1F">
        <w:rPr>
          <w:rFonts w:ascii="Times New Roman" w:hAnsi="Times New Roman" w:cs="Times New Roman"/>
          <w:sz w:val="20"/>
          <w:szCs w:val="20"/>
        </w:rPr>
        <w:tab/>
      </w:r>
      <w:r w:rsidRPr="00016A1F">
        <w:rPr>
          <w:rFonts w:ascii="Times New Roman" w:hAnsi="Times New Roman" w:cs="Times New Roman"/>
          <w:sz w:val="20"/>
          <w:szCs w:val="20"/>
        </w:rPr>
        <w:tab/>
        <w:t xml:space="preserve">              ……………………………………</w:t>
      </w:r>
    </w:p>
    <w:p w:rsidR="002F245A" w:rsidRPr="006C6828" w:rsidRDefault="002F245A" w:rsidP="005928A6">
      <w:pPr>
        <w:shd w:val="clear" w:color="auto" w:fill="FFFFFF"/>
        <w:spacing w:line="100" w:lineRule="atLeast"/>
        <w:ind w:left="707" w:firstLine="709"/>
        <w:rPr>
          <w:rFonts w:ascii="Times New Roman" w:hAnsi="Times New Roman" w:cs="Times New Roman"/>
          <w:i/>
          <w:iCs/>
          <w:sz w:val="16"/>
          <w:szCs w:val="16"/>
        </w:rPr>
      </w:pPr>
      <w:r w:rsidRPr="006C6828">
        <w:rPr>
          <w:rFonts w:ascii="Times New Roman" w:hAnsi="Times New Roman" w:cs="Times New Roman"/>
          <w:i/>
          <w:iCs/>
          <w:sz w:val="16"/>
          <w:szCs w:val="16"/>
        </w:rPr>
        <w:t>/Miejscowość, data/</w:t>
      </w:r>
      <w:r w:rsidRPr="006C682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C682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C682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C6828"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C6828">
        <w:rPr>
          <w:rFonts w:ascii="Times New Roman" w:hAnsi="Times New Roman" w:cs="Times New Roman"/>
          <w:i/>
          <w:iCs/>
          <w:sz w:val="16"/>
          <w:szCs w:val="16"/>
        </w:rPr>
        <w:t>/podpis rodzica/opiekuna prawnego/</w:t>
      </w:r>
    </w:p>
    <w:p w:rsidR="002F245A" w:rsidRPr="005928A6" w:rsidRDefault="002F245A" w:rsidP="009F4F58">
      <w:pPr>
        <w:shd w:val="clear" w:color="auto" w:fill="FFFFFF"/>
        <w:spacing w:line="100" w:lineRule="atLeast"/>
        <w:ind w:left="5664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6C6828">
        <w:rPr>
          <w:rFonts w:ascii="Times New Roman" w:hAnsi="Times New Roman" w:cs="Times New Roman"/>
          <w:i/>
          <w:iCs/>
          <w:sz w:val="16"/>
          <w:szCs w:val="16"/>
        </w:rPr>
        <w:t>os</w:t>
      </w:r>
      <w:r>
        <w:rPr>
          <w:rFonts w:ascii="Times New Roman" w:hAnsi="Times New Roman" w:cs="Times New Roman"/>
          <w:i/>
          <w:iCs/>
          <w:sz w:val="16"/>
          <w:szCs w:val="16"/>
        </w:rPr>
        <w:t>oby sprawującej pieczę zastępczą</w:t>
      </w:r>
    </w:p>
    <w:sectPr w:rsidR="002F245A" w:rsidRPr="005928A6" w:rsidSect="009F4F58">
      <w:pgSz w:w="11906" w:h="16838"/>
      <w:pgMar w:top="1247" w:right="1021" w:bottom="124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933CB"/>
    <w:multiLevelType w:val="hybridMultilevel"/>
    <w:tmpl w:val="508095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372BAE"/>
    <w:multiLevelType w:val="hybridMultilevel"/>
    <w:tmpl w:val="E88849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D84463"/>
    <w:multiLevelType w:val="hybridMultilevel"/>
    <w:tmpl w:val="775EC5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89108A"/>
    <w:multiLevelType w:val="hybridMultilevel"/>
    <w:tmpl w:val="492C881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EA91B32"/>
    <w:multiLevelType w:val="hybridMultilevel"/>
    <w:tmpl w:val="020A8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CF06DD"/>
    <w:multiLevelType w:val="hybridMultilevel"/>
    <w:tmpl w:val="F30CBA1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41908EA"/>
    <w:multiLevelType w:val="hybridMultilevel"/>
    <w:tmpl w:val="3572AFF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5F4368DA"/>
    <w:multiLevelType w:val="hybridMultilevel"/>
    <w:tmpl w:val="793A21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101C5D"/>
    <w:multiLevelType w:val="hybridMultilevel"/>
    <w:tmpl w:val="8202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8FA"/>
    <w:rsid w:val="00016A1F"/>
    <w:rsid w:val="000D567C"/>
    <w:rsid w:val="001508FA"/>
    <w:rsid w:val="00260BF3"/>
    <w:rsid w:val="00276F4C"/>
    <w:rsid w:val="002D2225"/>
    <w:rsid w:val="002F245A"/>
    <w:rsid w:val="0035103D"/>
    <w:rsid w:val="003538D1"/>
    <w:rsid w:val="004B134B"/>
    <w:rsid w:val="005928A6"/>
    <w:rsid w:val="005F6F55"/>
    <w:rsid w:val="00663219"/>
    <w:rsid w:val="006C6828"/>
    <w:rsid w:val="00713655"/>
    <w:rsid w:val="00957D67"/>
    <w:rsid w:val="009F482C"/>
    <w:rsid w:val="009F4F58"/>
    <w:rsid w:val="00A3292B"/>
    <w:rsid w:val="00B851C8"/>
    <w:rsid w:val="00C768E2"/>
    <w:rsid w:val="00DE4DA9"/>
    <w:rsid w:val="00E47AB8"/>
    <w:rsid w:val="00E568A8"/>
    <w:rsid w:val="00F304CA"/>
    <w:rsid w:val="00F326D0"/>
    <w:rsid w:val="00FA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8F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08FA"/>
    <w:pPr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yperlink">
    <w:name w:val="Hyperlink"/>
    <w:basedOn w:val="DefaultParagraphFont"/>
    <w:uiPriority w:val="99"/>
    <w:rsid w:val="001508FA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1508F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508FA"/>
    <w:pPr>
      <w:spacing w:after="20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508FA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508FA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8FA"/>
    <w:rPr>
      <w:rFonts w:ascii="Segoe UI" w:eastAsia="SimSun" w:hAnsi="Segoe UI" w:cs="Mangal"/>
      <w:kern w:val="2"/>
      <w:sz w:val="16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7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660</Words>
  <Characters>3966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 dla rodziców/opiekunów prawnych/opiekunów z pieczy zastępczej w związku </dc:title>
  <dc:subject/>
  <dc:creator>Kamila</dc:creator>
  <cp:keywords/>
  <dc:description/>
  <cp:lastModifiedBy>anna-grabowska</cp:lastModifiedBy>
  <cp:revision>3</cp:revision>
  <dcterms:created xsi:type="dcterms:W3CDTF">2023-02-22T08:40:00Z</dcterms:created>
  <dcterms:modified xsi:type="dcterms:W3CDTF">2023-03-06T15:01:00Z</dcterms:modified>
</cp:coreProperties>
</file>