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B" w:rsidRPr="00663219" w:rsidRDefault="004E3A7B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Obowiązek informacyjny dla rodziców/opiekunów prawnych/opiekunów z pieczy zastępczej w związku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</w: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 przetwarzaniem danych osobowych w trakcie rekrutacji dziecka:</w:t>
      </w:r>
    </w:p>
    <w:p w:rsidR="004E3A7B" w:rsidRPr="00016A1F" w:rsidRDefault="004E3A7B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4E3A7B" w:rsidRPr="00FE5055" w:rsidRDefault="004E3A7B" w:rsidP="00FE50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E5055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Administratorem Pani/Pana danych osobowych jest </w:t>
      </w:r>
      <w:r w:rsidRPr="00FE505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Szkoła Podstawowa im. Jadwigi i Romana Kobendzów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br/>
      </w:r>
      <w:r w:rsidRPr="00FE505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Sadowej</w:t>
      </w:r>
      <w:r w:rsidRPr="00FE5055">
        <w:rPr>
          <w:rFonts w:ascii="Times New Roman" w:hAnsi="Times New Roman"/>
          <w:sz w:val="20"/>
          <w:szCs w:val="20"/>
          <w:shd w:val="clear" w:color="auto" w:fill="FFFFFF"/>
        </w:rPr>
        <w:t xml:space="preserve"> (dalej: „ADMINISTRATOR”), z siedzibą: ul. Strzelecka 35, 05-092 Łomianki. Z Administratorem można się kontaktować pisemnie, za pomocą poczty tradycyjnej na adres ul. Strzelecka 35, 05-092 Łomianki, lub drogą mailową: wiejska@sp-sadowa.edu.pl.</w:t>
      </w:r>
    </w:p>
    <w:p w:rsidR="004E3A7B" w:rsidRPr="00FE5055" w:rsidRDefault="004E3A7B" w:rsidP="00FE50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E5055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 wyznaczył Inspektora Ochrony Danych Magdalenę Szwech z którym można się skontaktować pod adresem mailowym: </w:t>
      </w:r>
      <w:r w:rsidRPr="00FE505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iodo@rt-net.pl.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z dnia 27 kwietnia 2016 r. w sprawie ochrony osób fizycznych w związku z przetwarzaniem danych osobowych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4E3A7B" w:rsidRDefault="004E3A7B" w:rsidP="0066321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przeprowadzenia procesu rekrutacyjnego dziecka </w:t>
      </w:r>
      <w:r w:rsidRPr="00083653">
        <w:rPr>
          <w:rFonts w:ascii="Times New Roman" w:hAnsi="Times New Roman"/>
          <w:sz w:val="20"/>
          <w:szCs w:val="20"/>
          <w:lang w:eastAsia="pl-PL"/>
        </w:rPr>
        <w:t xml:space="preserve">do oddziału przedszkolnego w szkole podstawowej </w:t>
      </w:r>
      <w:r w:rsidRPr="006C6828">
        <w:rPr>
          <w:rFonts w:ascii="Times New Roman" w:hAnsi="Times New Roman"/>
          <w:sz w:val="20"/>
          <w:szCs w:val="20"/>
          <w:lang w:eastAsia="pl-PL"/>
        </w:rPr>
        <w:t>– art. 6 ust. 1 lit. c oraz art. 9 ust. 2 lit. g RODO - dane osobowe kandydatów zgromadzone w celach postępowania rekrutacyjnego oraz dokumentacja postępowania rekrutacyjnego są przechowywane nie dłużej niż</w:t>
      </w:r>
      <w:r>
        <w:rPr>
          <w:rFonts w:ascii="Times New Roman" w:hAnsi="Times New Roman"/>
          <w:sz w:val="20"/>
          <w:szCs w:val="20"/>
          <w:lang w:eastAsia="pl-PL"/>
        </w:rPr>
        <w:t xml:space="preserve"> do końca okresu, w którym dziecko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korzysta z wychowania </w:t>
      </w:r>
      <w:r>
        <w:rPr>
          <w:rFonts w:ascii="Times New Roman" w:hAnsi="Times New Roman"/>
          <w:sz w:val="20"/>
          <w:szCs w:val="20"/>
          <w:lang w:eastAsia="pl-PL"/>
        </w:rPr>
        <w:t xml:space="preserve">przedszkolnego </w:t>
      </w:r>
      <w:r w:rsidRPr="006C6828">
        <w:rPr>
          <w:rFonts w:ascii="Times New Roman" w:hAnsi="Times New Roman"/>
          <w:sz w:val="20"/>
          <w:szCs w:val="20"/>
          <w:lang w:eastAsia="pl-PL"/>
        </w:rPr>
        <w:t>w dan</w:t>
      </w:r>
      <w:r>
        <w:rPr>
          <w:rFonts w:ascii="Times New Roman" w:hAnsi="Times New Roman"/>
          <w:sz w:val="20"/>
          <w:szCs w:val="20"/>
          <w:lang w:eastAsia="pl-PL"/>
        </w:rPr>
        <w:t>ej szkole a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 następnie zgodnie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z zasadami archiwizacji. </w:t>
      </w:r>
    </w:p>
    <w:p w:rsidR="004E3A7B" w:rsidRPr="006C6828" w:rsidRDefault="004E3A7B" w:rsidP="00663219">
      <w:pPr>
        <w:shd w:val="clear" w:color="auto" w:fill="FFFFFF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hAnsi="Times New Roman" w:cs="Times New Roman"/>
          <w:sz w:val="20"/>
          <w:szCs w:val="20"/>
          <w:lang w:eastAsia="pl-PL"/>
        </w:rPr>
        <w:t>utacyjnego są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>i postępowanie nie zostało zakończone prawomocnym wyrokiem.</w:t>
      </w:r>
    </w:p>
    <w:p w:rsidR="004E3A7B" w:rsidRPr="006C6828" w:rsidRDefault="004E3A7B" w:rsidP="0066321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ustalenia i dochodzenia roszczeń lub obrony przed roszczeniami - art. 6 ust. 1 lit. f RODO – dane będą przechowywane 3 lata od zakończenia korzystania z usług Administratora.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4E3A7B" w:rsidRDefault="004E3A7B" w:rsidP="0066321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</w:t>
      </w:r>
      <w:r w:rsidRPr="00083653">
        <w:rPr>
          <w:rFonts w:ascii="Times New Roman" w:hAnsi="Times New Roman"/>
          <w:sz w:val="20"/>
          <w:szCs w:val="20"/>
          <w:shd w:val="clear" w:color="auto" w:fill="FFFFFF"/>
        </w:rPr>
        <w:t xml:space="preserve">do oddziału przedszkolnego w szkole podstawowej 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– art. 6 ust. 1 lit. c RODO  - </w:t>
      </w:r>
      <w:bookmarkStart w:id="1" w:name="_Hlk92278514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przedszkolnego w danej szkole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a następnie zgodnie z zasadami archiwizacji. </w:t>
      </w:r>
    </w:p>
    <w:p w:rsidR="004E3A7B" w:rsidRPr="006C6828" w:rsidRDefault="004E3A7B" w:rsidP="00663219">
      <w:pPr>
        <w:ind w:left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 i postępowanie nie zostało zakończone prawomocnym wyrokiem.</w:t>
      </w:r>
    </w:p>
    <w:p w:rsidR="004E3A7B" w:rsidRPr="006C6828" w:rsidRDefault="004E3A7B" w:rsidP="0066321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ustalenia i dochodzenia roszczeń lub obrony przed roszczeniami - art. 6 ust. 1 lit. f RODO – dane będą przechowywane 3 lata od zakończenia korzystania z usług Administratora.</w:t>
      </w:r>
    </w:p>
    <w:bookmarkEnd w:id="0"/>
    <w:bookmarkEnd w:id="1"/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Dane osobowe nie pochodzą od stron trzecich.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Rodzic/opiekun prawny/osoba sprawująca pieczę zastępczą osoby, której dane dotyczą ma prawo do żądania od administratora dostępu do danych osobowych, ich sprostowania, usunięcia lub ograniczenia przetwarzania oraz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 prawo do wniesienia sprzeciwu wobec przetwarzania, a także prawo do przenoszenia danych.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hAnsi="Times New Roman"/>
          <w:sz w:val="20"/>
          <w:szCs w:val="20"/>
          <w:lang w:eastAsia="pl-PL"/>
        </w:rPr>
        <w:t>Niepodanie tych danych spowoduje brak możliwości uczestniczenia w procesie rekrutacyjnym.</w:t>
      </w:r>
    </w:p>
    <w:p w:rsidR="004E3A7B" w:rsidRPr="006C6828" w:rsidRDefault="004E3A7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4E3A7B" w:rsidRPr="00016A1F" w:rsidRDefault="004E3A7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 xml:space="preserve">Ja, …………..…………………… zapoznałem/am się z obowiązkiem informacyjnym dotyczącym przetwarzania moich </w:t>
      </w: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danych osobowych oraz danych mojego dziecka/podopiecznego 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3A7B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3A7B" w:rsidRPr="00016A1F" w:rsidRDefault="004E3A7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3A7B" w:rsidRPr="00016A1F" w:rsidRDefault="004E3A7B" w:rsidP="00016A1F">
      <w:pPr>
        <w:shd w:val="clear" w:color="auto" w:fill="FFFFFF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16A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4E3A7B" w:rsidRPr="006C6828" w:rsidRDefault="004E3A7B" w:rsidP="005928A6">
      <w:pPr>
        <w:shd w:val="clear" w:color="auto" w:fill="FFFFFF"/>
        <w:spacing w:line="100" w:lineRule="atLeast"/>
        <w:ind w:left="707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/Miejscowość, data/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/podpis rodzica/opiekuna prawnego/</w:t>
      </w:r>
    </w:p>
    <w:p w:rsidR="004E3A7B" w:rsidRPr="005928A6" w:rsidRDefault="004E3A7B" w:rsidP="009F4F58">
      <w:pPr>
        <w:shd w:val="clear" w:color="auto" w:fill="FFFFFF"/>
        <w:spacing w:line="100" w:lineRule="atLeast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os</w:t>
      </w:r>
      <w:r>
        <w:rPr>
          <w:rFonts w:ascii="Times New Roman" w:hAnsi="Times New Roman" w:cs="Times New Roman"/>
          <w:i/>
          <w:iCs/>
          <w:sz w:val="16"/>
          <w:szCs w:val="16"/>
        </w:rPr>
        <w:t>oby sprawującej pieczę zastępczą</w:t>
      </w:r>
    </w:p>
    <w:sectPr w:rsidR="004E3A7B" w:rsidRPr="005928A6" w:rsidSect="00F52427">
      <w:pgSz w:w="11906" w:h="16838"/>
      <w:pgMar w:top="899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A"/>
    <w:rsid w:val="00016A1F"/>
    <w:rsid w:val="00083653"/>
    <w:rsid w:val="000D567C"/>
    <w:rsid w:val="001508FA"/>
    <w:rsid w:val="0035103D"/>
    <w:rsid w:val="003538D1"/>
    <w:rsid w:val="004117FF"/>
    <w:rsid w:val="00482CEA"/>
    <w:rsid w:val="004B134B"/>
    <w:rsid w:val="004E3A7B"/>
    <w:rsid w:val="005928A6"/>
    <w:rsid w:val="00596A06"/>
    <w:rsid w:val="005F6F55"/>
    <w:rsid w:val="00663219"/>
    <w:rsid w:val="006A5A24"/>
    <w:rsid w:val="006C6828"/>
    <w:rsid w:val="00713655"/>
    <w:rsid w:val="007C1F48"/>
    <w:rsid w:val="0080681F"/>
    <w:rsid w:val="009403D8"/>
    <w:rsid w:val="00957D67"/>
    <w:rsid w:val="009F482C"/>
    <w:rsid w:val="009F4F58"/>
    <w:rsid w:val="00C768E2"/>
    <w:rsid w:val="00DE4DA9"/>
    <w:rsid w:val="00E04212"/>
    <w:rsid w:val="00F304CA"/>
    <w:rsid w:val="00F52427"/>
    <w:rsid w:val="00FA1F43"/>
    <w:rsid w:val="00FE5055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F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8FA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1508F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08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08FA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8F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8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FA"/>
    <w:rPr>
      <w:rFonts w:ascii="Segoe UI" w:eastAsia="SimSun" w:hAnsi="Segoe UI" w:cs="Mangal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650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rodziców/opiekunów prawnych/opiekunów z pieczy zastępczej w związku </dc:title>
  <dc:subject/>
  <dc:creator>Kamila</dc:creator>
  <cp:keywords/>
  <dc:description/>
  <cp:lastModifiedBy>anna-grabowska</cp:lastModifiedBy>
  <cp:revision>3</cp:revision>
  <dcterms:created xsi:type="dcterms:W3CDTF">2023-02-22T11:03:00Z</dcterms:created>
  <dcterms:modified xsi:type="dcterms:W3CDTF">2023-03-06T14:51:00Z</dcterms:modified>
</cp:coreProperties>
</file>