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990A" w14:textId="34FD3791" w:rsidR="00C60138" w:rsidRDefault="00C60138" w:rsidP="00C60138">
      <w:pPr>
        <w:pStyle w:val="Standard"/>
        <w:spacing w:after="240"/>
        <w:jc w:val="right"/>
      </w:pPr>
      <w:r>
        <w:t xml:space="preserve">Dziekanów Leśny, </w:t>
      </w:r>
      <w:r w:rsidR="00B340A5">
        <w:t>14</w:t>
      </w:r>
      <w:r>
        <w:t>.0</w:t>
      </w:r>
      <w:r w:rsidR="00B340A5">
        <w:t>3</w:t>
      </w:r>
      <w:r>
        <w:t>.202</w:t>
      </w:r>
      <w:r w:rsidR="00956800">
        <w:t>3</w:t>
      </w:r>
    </w:p>
    <w:p w14:paraId="122617C9" w14:textId="77777777" w:rsidR="00C60138" w:rsidRDefault="00C60138" w:rsidP="00C60138">
      <w:pPr>
        <w:pStyle w:val="Standard"/>
        <w:jc w:val="center"/>
      </w:pPr>
      <w:r>
        <w:rPr>
          <w:b/>
          <w:bCs/>
        </w:rPr>
        <w:t>REGULAMIN KONKURSU GMINNEGO</w:t>
      </w:r>
    </w:p>
    <w:p w14:paraId="5A6B33CA" w14:textId="77777777" w:rsidR="00C60138" w:rsidRDefault="00C60138" w:rsidP="00C60138">
      <w:pPr>
        <w:pStyle w:val="Standard"/>
        <w:jc w:val="center"/>
      </w:pPr>
      <w:r>
        <w:rPr>
          <w:b/>
          <w:bCs/>
        </w:rPr>
        <w:t>DOTYCZĄCEGO WIEDZY</w:t>
      </w:r>
    </w:p>
    <w:p w14:paraId="5DAEA7F2" w14:textId="4080A52A" w:rsidR="00C60138" w:rsidRDefault="00C60138" w:rsidP="00C60138">
      <w:pPr>
        <w:pStyle w:val="Standard"/>
        <w:jc w:val="center"/>
        <w:rPr>
          <w:b/>
          <w:bCs/>
        </w:rPr>
      </w:pPr>
      <w:r>
        <w:rPr>
          <w:b/>
          <w:bCs/>
        </w:rPr>
        <w:t>O KRAJACH ANGIELSKIEGO OBSZARU JĘZYKOWEGO</w:t>
      </w:r>
    </w:p>
    <w:p w14:paraId="17416F3F" w14:textId="119CB619" w:rsidR="00C60138" w:rsidRDefault="00C60138" w:rsidP="00C60138">
      <w:pPr>
        <w:pStyle w:val="Standard"/>
      </w:pPr>
    </w:p>
    <w:p w14:paraId="44029940" w14:textId="4BB33779" w:rsidR="00C60138" w:rsidRPr="00EA1D03" w:rsidRDefault="00C60138" w:rsidP="00EA1D03">
      <w:pPr>
        <w:pStyle w:val="Standard"/>
        <w:numPr>
          <w:ilvl w:val="0"/>
          <w:numId w:val="5"/>
        </w:numPr>
        <w:spacing w:line="360" w:lineRule="auto"/>
        <w:ind w:left="714" w:hanging="357"/>
        <w:rPr>
          <w:sz w:val="22"/>
          <w:szCs w:val="22"/>
        </w:rPr>
      </w:pPr>
      <w:r w:rsidRPr="00EA1D03">
        <w:rPr>
          <w:sz w:val="22"/>
          <w:szCs w:val="22"/>
        </w:rPr>
        <w:t xml:space="preserve">Konkurs Gminny dotyczący wiedzy o krajach angielskiego obszaru językowego objęty jest </w:t>
      </w:r>
      <w:r w:rsidR="00CA1F29">
        <w:rPr>
          <w:sz w:val="22"/>
          <w:szCs w:val="22"/>
        </w:rPr>
        <w:t xml:space="preserve">honorowym </w:t>
      </w:r>
      <w:r w:rsidRPr="00EA1D03">
        <w:rPr>
          <w:sz w:val="22"/>
          <w:szCs w:val="22"/>
        </w:rPr>
        <w:t xml:space="preserve">patronatem Pani Burmistrz miasta Łomianki. </w:t>
      </w:r>
    </w:p>
    <w:p w14:paraId="29867269" w14:textId="77777777" w:rsidR="00C60138" w:rsidRPr="00EA1D03" w:rsidRDefault="00C60138" w:rsidP="00EA1D03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</w:pPr>
      <w:r w:rsidRPr="00EA1D03">
        <w:rPr>
          <w:rFonts w:ascii="Times New Roman" w:hAnsi="Times New Roman"/>
        </w:rPr>
        <w:t>Konkurs Gminny dotyczący wiedzy o krajach angielskiego obszaru językowego przeznaczony jest dla uczniów szkół podstawowych klas VI – VIII w gminie Łomianki.</w:t>
      </w:r>
    </w:p>
    <w:p w14:paraId="54105434" w14:textId="77777777" w:rsidR="00C60138" w:rsidRPr="00EA1D03" w:rsidRDefault="00C60138" w:rsidP="00EA1D03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</w:pPr>
      <w:r w:rsidRPr="00EA1D03">
        <w:rPr>
          <w:rFonts w:ascii="Times New Roman" w:hAnsi="Times New Roman"/>
        </w:rPr>
        <w:t>Konkurs składa się z jednego etapu.</w:t>
      </w:r>
    </w:p>
    <w:p w14:paraId="23C7E4CA" w14:textId="4DADAA25" w:rsidR="00C60138" w:rsidRPr="00EA1D03" w:rsidRDefault="00C60138" w:rsidP="00EA1D03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</w:pPr>
      <w:r w:rsidRPr="00EA1D03">
        <w:rPr>
          <w:rFonts w:ascii="Times New Roman" w:hAnsi="Times New Roman"/>
        </w:rPr>
        <w:t xml:space="preserve">Konkurs ma charakter stacjonarny i trwa 60 minut. Odbędzie się dnia </w:t>
      </w:r>
      <w:r w:rsidR="00B11E31">
        <w:rPr>
          <w:rFonts w:ascii="Times New Roman" w:hAnsi="Times New Roman"/>
        </w:rPr>
        <w:t>9</w:t>
      </w:r>
      <w:r w:rsidR="000A5EBF">
        <w:rPr>
          <w:rFonts w:ascii="Times New Roman" w:hAnsi="Times New Roman"/>
        </w:rPr>
        <w:t xml:space="preserve"> maja</w:t>
      </w:r>
      <w:r w:rsidR="00956800">
        <w:rPr>
          <w:rFonts w:ascii="Times New Roman" w:hAnsi="Times New Roman"/>
        </w:rPr>
        <w:t xml:space="preserve"> </w:t>
      </w:r>
      <w:r w:rsidR="00A534AD">
        <w:rPr>
          <w:rFonts w:ascii="Times New Roman" w:hAnsi="Times New Roman"/>
        </w:rPr>
        <w:t>2</w:t>
      </w:r>
      <w:r w:rsidRPr="00EA1D03">
        <w:rPr>
          <w:rFonts w:ascii="Times New Roman" w:hAnsi="Times New Roman"/>
        </w:rPr>
        <w:t>02</w:t>
      </w:r>
      <w:r w:rsidR="00956800">
        <w:rPr>
          <w:rFonts w:ascii="Times New Roman" w:hAnsi="Times New Roman"/>
        </w:rPr>
        <w:t>3</w:t>
      </w:r>
      <w:r w:rsidRPr="00EA1D03">
        <w:rPr>
          <w:rFonts w:ascii="Times New Roman" w:hAnsi="Times New Roman"/>
        </w:rPr>
        <w:t xml:space="preserve"> roku, o godzinie 11.00.  </w:t>
      </w:r>
    </w:p>
    <w:p w14:paraId="4336FBE7" w14:textId="1E890B2C" w:rsidR="00C60138" w:rsidRPr="00EA1D03" w:rsidRDefault="00C60138" w:rsidP="00EA1D03">
      <w:pPr>
        <w:pStyle w:val="Standard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A1D03">
        <w:rPr>
          <w:sz w:val="22"/>
          <w:szCs w:val="22"/>
        </w:rPr>
        <w:t>Uczniowie przystępujący do Konkursu zobowiązani są do zapoznania się z materiałami podanymi do ich wiadomości w formie linków internetowych, przekazanych im uprzednio przez nauczycieli języka angielskiego w szkołach, które przystąpiły do konkursu.</w:t>
      </w:r>
    </w:p>
    <w:p w14:paraId="30E28679" w14:textId="77777777" w:rsidR="00F706FC" w:rsidRPr="00EA1D03" w:rsidRDefault="00F706FC" w:rsidP="00EA1D03">
      <w:pPr>
        <w:pStyle w:val="Akapitzlist"/>
        <w:numPr>
          <w:ilvl w:val="0"/>
          <w:numId w:val="5"/>
        </w:numPr>
        <w:spacing w:after="0" w:line="360" w:lineRule="auto"/>
      </w:pPr>
      <w:r w:rsidRPr="00EA1D03">
        <w:rPr>
          <w:rFonts w:ascii="Times New Roman" w:hAnsi="Times New Roman"/>
        </w:rPr>
        <w:t>Kwestionariusze zostaną wysłane nauczycielom języka angielskiego w szkołach, których uczniowie przystąpili do konkursu.</w:t>
      </w:r>
    </w:p>
    <w:p w14:paraId="15E48F7E" w14:textId="50A71336" w:rsidR="00F706FC" w:rsidRPr="00EA1D03" w:rsidRDefault="00F706FC" w:rsidP="00EA1D03">
      <w:pPr>
        <w:pStyle w:val="Akapitzlist"/>
        <w:numPr>
          <w:ilvl w:val="0"/>
          <w:numId w:val="5"/>
        </w:numPr>
        <w:spacing w:after="0" w:line="360" w:lineRule="auto"/>
      </w:pPr>
      <w:r w:rsidRPr="00EA1D03">
        <w:rPr>
          <w:rFonts w:ascii="Times New Roman" w:hAnsi="Times New Roman"/>
        </w:rPr>
        <w:t>Nauczyciele języka angielskiego w szkołach, których uczniowie przystąpili do konkursu  dystrybuują formularze uczniom</w:t>
      </w:r>
      <w:r w:rsidR="00B11E31">
        <w:rPr>
          <w:rFonts w:ascii="Times New Roman" w:hAnsi="Times New Roman"/>
        </w:rPr>
        <w:t xml:space="preserve"> w dniu konkursu o godzinie 11.00.</w:t>
      </w:r>
      <w:r w:rsidRPr="00EA1D03">
        <w:rPr>
          <w:rFonts w:ascii="Times New Roman" w:hAnsi="Times New Roman"/>
        </w:rPr>
        <w:t>.</w:t>
      </w:r>
    </w:p>
    <w:p w14:paraId="0FD58997" w14:textId="572362F4" w:rsidR="00C60138" w:rsidRPr="00EA1D03" w:rsidRDefault="00F706FC" w:rsidP="00EA1D03">
      <w:pPr>
        <w:pStyle w:val="Standard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A1D03">
        <w:rPr>
          <w:sz w:val="22"/>
          <w:szCs w:val="22"/>
        </w:rPr>
        <w:t>Pytania konkursowe występują w formie pytań otwartych lub pytań wielokrotnego wyboru.</w:t>
      </w:r>
    </w:p>
    <w:p w14:paraId="0398090E" w14:textId="2A8956E1" w:rsidR="00F706FC" w:rsidRDefault="00F706FC" w:rsidP="00EA1D03">
      <w:pPr>
        <w:pStyle w:val="Standard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A1D03">
        <w:rPr>
          <w:sz w:val="22"/>
          <w:szCs w:val="22"/>
        </w:rPr>
        <w:t xml:space="preserve">Po udzieleniu odpowiedzi na pytania konkursowe uczniowie </w:t>
      </w:r>
      <w:r w:rsidR="00B11E31">
        <w:rPr>
          <w:sz w:val="22"/>
          <w:szCs w:val="22"/>
        </w:rPr>
        <w:t xml:space="preserve">oddają </w:t>
      </w:r>
      <w:r w:rsidRPr="00EA1D03">
        <w:rPr>
          <w:sz w:val="22"/>
          <w:szCs w:val="22"/>
        </w:rPr>
        <w:t xml:space="preserve">swój formularz </w:t>
      </w:r>
      <w:r w:rsidR="00B11E31">
        <w:rPr>
          <w:sz w:val="22"/>
          <w:szCs w:val="22"/>
        </w:rPr>
        <w:t>nauczycielom.</w:t>
      </w:r>
    </w:p>
    <w:p w14:paraId="71D6D21F" w14:textId="58735AB4" w:rsidR="00B11E31" w:rsidRPr="00EA1D03" w:rsidRDefault="00B11E31" w:rsidP="00EA1D03">
      <w:pPr>
        <w:pStyle w:val="Standard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Wypełnione formularze są sprawdzane przez organizatora konkursu.</w:t>
      </w:r>
    </w:p>
    <w:p w14:paraId="739737EB" w14:textId="298441A7" w:rsidR="00F706FC" w:rsidRPr="00EA1D03" w:rsidRDefault="00F706FC" w:rsidP="00EA1D03">
      <w:pPr>
        <w:pStyle w:val="Akapitzlist"/>
        <w:numPr>
          <w:ilvl w:val="0"/>
          <w:numId w:val="5"/>
        </w:numPr>
        <w:spacing w:after="0" w:line="360" w:lineRule="auto"/>
      </w:pPr>
      <w:r w:rsidRPr="00EA1D03">
        <w:rPr>
          <w:rFonts w:ascii="Times New Roman" w:hAnsi="Times New Roman"/>
        </w:rPr>
        <w:t xml:space="preserve">Organizator konkursu informuje o wynikach konkursu nauczycieli języka angielskiego </w:t>
      </w:r>
      <w:r w:rsidR="00B11E31">
        <w:rPr>
          <w:rFonts w:ascii="Times New Roman" w:hAnsi="Times New Roman"/>
        </w:rPr>
        <w:t xml:space="preserve">w szkołach, </w:t>
      </w:r>
      <w:r w:rsidRPr="00EA1D03">
        <w:rPr>
          <w:rFonts w:ascii="Times New Roman" w:hAnsi="Times New Roman"/>
        </w:rPr>
        <w:t>które wzięły udział w konkursie.</w:t>
      </w:r>
    </w:p>
    <w:p w14:paraId="68D81296" w14:textId="77777777" w:rsidR="00F706FC" w:rsidRPr="00EA1D03" w:rsidRDefault="00F706FC" w:rsidP="00EA1D03">
      <w:pPr>
        <w:pStyle w:val="Akapitzlist"/>
        <w:numPr>
          <w:ilvl w:val="0"/>
          <w:numId w:val="5"/>
        </w:numPr>
        <w:spacing w:after="0" w:line="360" w:lineRule="auto"/>
      </w:pPr>
      <w:r w:rsidRPr="00EA1D03">
        <w:rPr>
          <w:rFonts w:ascii="Times New Roman" w:hAnsi="Times New Roman"/>
        </w:rPr>
        <w:t xml:space="preserve">Wyniki konkursu zostaną umieszczone na stronie internetowej Szkoły Podstawowej im. Marii Konopnickiej w </w:t>
      </w:r>
      <w:proofErr w:type="spellStart"/>
      <w:r w:rsidRPr="00EA1D03">
        <w:rPr>
          <w:rFonts w:ascii="Times New Roman" w:hAnsi="Times New Roman"/>
        </w:rPr>
        <w:t>Dziekanowie</w:t>
      </w:r>
      <w:proofErr w:type="spellEnd"/>
      <w:r w:rsidRPr="00EA1D03">
        <w:rPr>
          <w:rFonts w:ascii="Times New Roman" w:hAnsi="Times New Roman"/>
        </w:rPr>
        <w:t xml:space="preserve"> Leśnym oraz na stronie internetowej gminy Łomianki.</w:t>
      </w:r>
    </w:p>
    <w:p w14:paraId="3271B543" w14:textId="679610D9" w:rsidR="00EA1D03" w:rsidRPr="00EA1D03" w:rsidRDefault="00797573" w:rsidP="00EA1D03">
      <w:pPr>
        <w:pStyle w:val="Akapitzlist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/>
        </w:rPr>
        <w:t xml:space="preserve">Pani </w:t>
      </w:r>
      <w:r w:rsidR="00EA1D03" w:rsidRPr="00EA1D03">
        <w:rPr>
          <w:rFonts w:ascii="Times New Roman" w:hAnsi="Times New Roman"/>
        </w:rPr>
        <w:t>Burmistrz Gminy Łomianki, pod które</w:t>
      </w:r>
      <w:r>
        <w:rPr>
          <w:rFonts w:ascii="Times New Roman" w:hAnsi="Times New Roman"/>
        </w:rPr>
        <w:t>j</w:t>
      </w:r>
      <w:r w:rsidR="00EA1D03" w:rsidRPr="00EA1D03">
        <w:rPr>
          <w:rFonts w:ascii="Times New Roman" w:hAnsi="Times New Roman"/>
        </w:rPr>
        <w:t xml:space="preserve"> </w:t>
      </w:r>
      <w:r w:rsidR="00CA1F29">
        <w:rPr>
          <w:rFonts w:ascii="Times New Roman" w:hAnsi="Times New Roman"/>
        </w:rPr>
        <w:t xml:space="preserve">honorowym </w:t>
      </w:r>
      <w:r w:rsidR="00EA1D03" w:rsidRPr="00EA1D03">
        <w:rPr>
          <w:rFonts w:ascii="Times New Roman" w:hAnsi="Times New Roman"/>
        </w:rPr>
        <w:t>patronatem odbywa się konkurs, przydziela nagrody laureatom Konkursu.</w:t>
      </w:r>
    </w:p>
    <w:p w14:paraId="2413C632" w14:textId="6529EF37" w:rsidR="00F706FC" w:rsidRPr="00EA1D03" w:rsidRDefault="00EA1D03" w:rsidP="00EA1D03">
      <w:pPr>
        <w:pStyle w:val="Standard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A1D03">
        <w:rPr>
          <w:sz w:val="22"/>
          <w:szCs w:val="22"/>
        </w:rPr>
        <w:t>Nagrody  zostają dostarczone do szkół przez organizatora konkursu.</w:t>
      </w:r>
    </w:p>
    <w:p w14:paraId="14CAFF6D" w14:textId="4AB5C865" w:rsidR="00EA1D03" w:rsidRPr="00EA1D03" w:rsidRDefault="00EA1D03" w:rsidP="00EA1D03">
      <w:pPr>
        <w:pStyle w:val="Standard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A1D03">
        <w:rPr>
          <w:sz w:val="22"/>
          <w:szCs w:val="22"/>
        </w:rPr>
        <w:t>Wykaz linków internetowych i innych źródeł w załączeniu.</w:t>
      </w:r>
    </w:p>
    <w:p w14:paraId="507E5259" w14:textId="77777777" w:rsidR="00B11E31" w:rsidRDefault="00B11E31" w:rsidP="00EA1D03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</w:rPr>
      </w:pPr>
    </w:p>
    <w:p w14:paraId="581E2D6B" w14:textId="51D76D06" w:rsidR="00C60138" w:rsidRDefault="00C60138" w:rsidP="00EA1D03">
      <w:pPr>
        <w:pStyle w:val="Akapitzlist"/>
        <w:spacing w:after="0" w:line="240" w:lineRule="auto"/>
        <w:ind w:left="357"/>
        <w:jc w:val="center"/>
      </w:pPr>
      <w:r>
        <w:rPr>
          <w:rFonts w:ascii="Times New Roman" w:hAnsi="Times New Roman"/>
        </w:rPr>
        <w:lastRenderedPageBreak/>
        <w:t>ZAŁĄCZNIK nr 1</w:t>
      </w:r>
    </w:p>
    <w:p w14:paraId="18C14BF9" w14:textId="77777777" w:rsidR="00C60138" w:rsidRDefault="00C60138" w:rsidP="00EA1D03">
      <w:pPr>
        <w:pStyle w:val="Akapitzlist"/>
        <w:spacing w:after="0" w:line="240" w:lineRule="auto"/>
        <w:ind w:left="357"/>
        <w:jc w:val="center"/>
      </w:pPr>
      <w:r>
        <w:rPr>
          <w:rFonts w:ascii="Times New Roman" w:hAnsi="Times New Roman"/>
          <w:b/>
          <w:bCs/>
        </w:rPr>
        <w:t>WYKAZ ŻRÓDEŁ DO KONKURSU</w:t>
      </w:r>
    </w:p>
    <w:p w14:paraId="4A8C4ABA" w14:textId="56742078" w:rsidR="00C60138" w:rsidRDefault="00C60138" w:rsidP="00EA1D03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WIEDZY O KRAJACH ANGIELSKIEGO OBSZARU JĘZYKOWEGO</w:t>
      </w:r>
    </w:p>
    <w:p w14:paraId="400E88B1" w14:textId="089EB3C3" w:rsidR="006E4E34" w:rsidRDefault="006E4E34" w:rsidP="00EA1D03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bCs/>
        </w:rPr>
      </w:pPr>
    </w:p>
    <w:p w14:paraId="4B6301ED" w14:textId="77777777" w:rsidR="006E4E34" w:rsidRDefault="006E4E34" w:rsidP="00EA1D03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bCs/>
        </w:rPr>
      </w:pPr>
    </w:p>
    <w:p w14:paraId="21BDB3CA" w14:textId="05A70A34" w:rsidR="00956800" w:rsidRDefault="00956800" w:rsidP="00EA1D03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bCs/>
        </w:rPr>
      </w:pPr>
    </w:p>
    <w:p w14:paraId="4A42227D" w14:textId="77777777" w:rsidR="006E4E34" w:rsidRDefault="00000000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hyperlink r:id="rId7" w:history="1">
        <w:r w:rsidR="006E4E34" w:rsidRPr="006A12ED">
          <w:rPr>
            <w:rStyle w:val="Hipercze"/>
            <w:rFonts w:ascii="Bookman Old Style" w:hAnsi="Bookman Old Style"/>
          </w:rPr>
          <w:t>https://www.britannica.com/topic/Celt-people</w:t>
        </w:r>
      </w:hyperlink>
      <w:r w:rsidR="006E4E34">
        <w:rPr>
          <w:rFonts w:ascii="Bookman Old Style" w:hAnsi="Bookman Old Style"/>
        </w:rPr>
        <w:t xml:space="preserve"> </w:t>
      </w:r>
    </w:p>
    <w:p w14:paraId="6631EAE7" w14:textId="77777777" w:rsidR="006E4E34" w:rsidRDefault="00000000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hyperlink r:id="rId8" w:history="1">
        <w:r w:rsidR="006E4E34" w:rsidRPr="006A12ED">
          <w:rPr>
            <w:rStyle w:val="Hipercze"/>
            <w:rFonts w:ascii="Bookman Old Style" w:hAnsi="Bookman Old Style"/>
          </w:rPr>
          <w:t>https://en.wikipedia.org/wiki/English_Channel</w:t>
        </w:r>
      </w:hyperlink>
      <w:r w:rsidR="006E4E34">
        <w:rPr>
          <w:rFonts w:ascii="Bookman Old Style" w:hAnsi="Bookman Old Style"/>
        </w:rPr>
        <w:t xml:space="preserve"> </w:t>
      </w:r>
    </w:p>
    <w:p w14:paraId="240D836D" w14:textId="77777777" w:rsidR="006E4E34" w:rsidRDefault="00000000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hyperlink r:id="rId9" w:history="1">
        <w:r w:rsidR="006E4E34" w:rsidRPr="006A12ED">
          <w:rPr>
            <w:rStyle w:val="Hipercze"/>
            <w:rFonts w:ascii="Bookman Old Style" w:hAnsi="Bookman Old Style"/>
          </w:rPr>
          <w:t>https://en.wikipedia.org/wiki/London</w:t>
        </w:r>
      </w:hyperlink>
      <w:r w:rsidR="006E4E34">
        <w:rPr>
          <w:rFonts w:ascii="Bookman Old Style" w:hAnsi="Bookman Old Style"/>
        </w:rPr>
        <w:t xml:space="preserve"> </w:t>
      </w:r>
    </w:p>
    <w:p w14:paraId="3577A877" w14:textId="246A0A3C" w:rsidR="006E4E34" w:rsidRDefault="00000000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hyperlink r:id="rId10" w:history="1">
        <w:r w:rsidR="006E4E34" w:rsidRPr="006A12ED">
          <w:rPr>
            <w:rStyle w:val="Hipercze"/>
            <w:rFonts w:ascii="Bookman Old Style" w:hAnsi="Bookman Old Style"/>
          </w:rPr>
          <w:t>https://pl.wikipedia.org/wiki/Hrabstwa_Anglii</w:t>
        </w:r>
      </w:hyperlink>
      <w:r w:rsidR="006E4E34">
        <w:rPr>
          <w:rFonts w:ascii="Bookman Old Style" w:hAnsi="Bookman Old Style"/>
        </w:rPr>
        <w:t xml:space="preserve"> </w:t>
      </w:r>
    </w:p>
    <w:p w14:paraId="4A86BC17" w14:textId="77777777" w:rsidR="006E4E34" w:rsidRPr="004237B4" w:rsidRDefault="00000000" w:rsidP="006E4E34">
      <w:pPr>
        <w:pStyle w:val="Akapitzlist"/>
        <w:numPr>
          <w:ilvl w:val="0"/>
          <w:numId w:val="6"/>
        </w:numPr>
        <w:spacing w:after="0" w:line="360" w:lineRule="auto"/>
        <w:rPr>
          <w:rStyle w:val="Hipercze"/>
          <w:rFonts w:ascii="Bookman Old Style" w:hAnsi="Bookman Old Style"/>
        </w:rPr>
      </w:pPr>
      <w:hyperlink r:id="rId11" w:history="1">
        <w:r w:rsidR="006E4E34" w:rsidRPr="006A12ED">
          <w:rPr>
            <w:rStyle w:val="Hipercze"/>
            <w:rFonts w:ascii="Bookman Old Style" w:hAnsi="Bookman Old Style"/>
          </w:rPr>
          <w:t>https://en.wikipedia.org/wiki/Australia</w:t>
        </w:r>
      </w:hyperlink>
    </w:p>
    <w:p w14:paraId="2DEA968C" w14:textId="4EE530F8" w:rsidR="006E4E34" w:rsidRDefault="00000000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hyperlink r:id="rId12" w:history="1">
        <w:r w:rsidR="006E4E34" w:rsidRPr="006A12ED">
          <w:rPr>
            <w:rStyle w:val="Hipercze"/>
            <w:rFonts w:ascii="Bookman Old Style" w:hAnsi="Bookman Old Style"/>
          </w:rPr>
          <w:t>https://pl.wikipedia.org/wiki/Australia</w:t>
        </w:r>
      </w:hyperlink>
      <w:r w:rsidR="006E4E34">
        <w:rPr>
          <w:rFonts w:ascii="Bookman Old Style" w:hAnsi="Bookman Old Style"/>
        </w:rPr>
        <w:t xml:space="preserve"> </w:t>
      </w:r>
    </w:p>
    <w:p w14:paraId="1B9E4AAF" w14:textId="77777777" w:rsidR="006E4E34" w:rsidRDefault="00000000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hyperlink r:id="rId13" w:history="1">
        <w:r w:rsidR="006E4E34" w:rsidRPr="000E124D">
          <w:rPr>
            <w:rStyle w:val="Hipercze"/>
            <w:rFonts w:ascii="Bookman Old Style" w:hAnsi="Bookman Old Style"/>
          </w:rPr>
          <w:t>https://en.wikipedia.org/wiki/Australia</w:t>
        </w:r>
      </w:hyperlink>
      <w:r w:rsidR="006E4E34">
        <w:rPr>
          <w:rFonts w:ascii="Bookman Old Style" w:hAnsi="Bookman Old Style"/>
        </w:rPr>
        <w:t xml:space="preserve"> </w:t>
      </w:r>
    </w:p>
    <w:p w14:paraId="22A3DC8A" w14:textId="77777777" w:rsidR="006E4E34" w:rsidRDefault="00000000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hyperlink r:id="rId14" w:history="1">
        <w:r w:rsidR="006E4E34" w:rsidRPr="000E124D">
          <w:rPr>
            <w:rStyle w:val="Hipercze"/>
            <w:rFonts w:ascii="Bookman Old Style" w:hAnsi="Bookman Old Style"/>
          </w:rPr>
          <w:t>https://en.wikipedia.org/wiki/James_Cook</w:t>
        </w:r>
      </w:hyperlink>
      <w:r w:rsidR="006E4E34">
        <w:rPr>
          <w:rFonts w:ascii="Bookman Old Style" w:hAnsi="Bookman Old Style"/>
        </w:rPr>
        <w:t xml:space="preserve"> </w:t>
      </w:r>
    </w:p>
    <w:p w14:paraId="0350601F" w14:textId="264CCCB4" w:rsidR="006E4E34" w:rsidRDefault="00000000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hyperlink r:id="rId15" w:history="1">
        <w:r w:rsidR="006E4E34" w:rsidRPr="000E124D">
          <w:rPr>
            <w:rStyle w:val="Hipercze"/>
            <w:rFonts w:ascii="Bookman Old Style" w:hAnsi="Bookman Old Style"/>
          </w:rPr>
          <w:t>https://miastodzieci.pl/czytelnia/misie-znane-i-lubiane/</w:t>
        </w:r>
      </w:hyperlink>
      <w:r w:rsidR="006E4E34">
        <w:rPr>
          <w:rFonts w:ascii="Bookman Old Style" w:hAnsi="Bookman Old Style"/>
        </w:rPr>
        <w:t xml:space="preserve">  </w:t>
      </w:r>
    </w:p>
    <w:p w14:paraId="3D842B67" w14:textId="77777777" w:rsidR="006E4E34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HYPERLINK "</w:instrText>
      </w:r>
      <w:r w:rsidRPr="00C14727">
        <w:rPr>
          <w:rFonts w:ascii="Bookman Old Style" w:hAnsi="Bookman Old Style"/>
        </w:rPr>
        <w:instrText>https://en.wikipedia.org/wiki/House_of_Windsor</w:instrText>
      </w:r>
      <w:r>
        <w:rPr>
          <w:rFonts w:ascii="Bookman Old Style" w:hAnsi="Bookman Old Style"/>
        </w:rPr>
        <w:instrText xml:space="preserve"> </w:instrText>
      </w:r>
    </w:p>
    <w:p w14:paraId="1281D35C" w14:textId="77777777" w:rsidR="006E4E34" w:rsidRPr="000E124D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Style w:val="Hipercze"/>
          <w:rFonts w:ascii="Bookman Old Style" w:hAnsi="Bookman Old Style"/>
        </w:rPr>
      </w:pPr>
      <w:r>
        <w:rPr>
          <w:rFonts w:ascii="Bookman Old Style" w:hAnsi="Bookman Old Style"/>
        </w:rPr>
        <w:instrText xml:space="preserve">"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 w:rsidRPr="000E124D">
        <w:rPr>
          <w:rStyle w:val="Hipercze"/>
          <w:rFonts w:ascii="Bookman Old Style" w:hAnsi="Bookman Old Style"/>
        </w:rPr>
        <w:t xml:space="preserve">https://en.wikipedia.org/wiki/House_of_Windsor </w:t>
      </w:r>
    </w:p>
    <w:p w14:paraId="199618BC" w14:textId="77777777" w:rsidR="006E4E34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hyperlink r:id="rId16" w:history="1">
        <w:r w:rsidRPr="000E124D">
          <w:rPr>
            <w:rStyle w:val="Hipercze"/>
            <w:rFonts w:ascii="Bookman Old Style" w:hAnsi="Bookman Old Style"/>
          </w:rPr>
          <w:t>https://en.wikipedia.org/wiki/History_of_the_British_Isles</w:t>
        </w:r>
      </w:hyperlink>
      <w:r>
        <w:rPr>
          <w:rFonts w:ascii="Bookman Old Style" w:hAnsi="Bookman Old Style"/>
        </w:rPr>
        <w:t xml:space="preserve"> </w:t>
      </w:r>
    </w:p>
    <w:p w14:paraId="2E3FB37F" w14:textId="77777777" w:rsidR="006E4E34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hyperlink r:id="rId17" w:history="1">
        <w:r w:rsidRPr="000E124D">
          <w:rPr>
            <w:rStyle w:val="Hipercze"/>
            <w:rFonts w:ascii="Bookman Old Style" w:hAnsi="Bookman Old Style"/>
          </w:rPr>
          <w:t>https://www.natureaustralia.org.au/what-we-do/our-priorities/wildlife/wildlife-stories/10-weird-and-wonderful-wildlife-of-australia/</w:t>
        </w:r>
      </w:hyperlink>
      <w:r>
        <w:rPr>
          <w:rFonts w:ascii="Bookman Old Style" w:hAnsi="Bookman Old Style"/>
        </w:rPr>
        <w:t xml:space="preserve"> </w:t>
      </w:r>
    </w:p>
    <w:p w14:paraId="5CD5E8C0" w14:textId="77777777" w:rsidR="006E4E34" w:rsidRPr="00DA6436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13.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HYPERLINK "</w:instrText>
      </w:r>
      <w:r w:rsidRPr="00DA6436">
        <w:rPr>
          <w:rFonts w:ascii="Bookman Old Style" w:hAnsi="Bookman Old Style"/>
        </w:rPr>
        <w:instrText xml:space="preserve">https://en.wikipedia.org/wiki/Looney_Tunes </w:instrText>
      </w:r>
    </w:p>
    <w:p w14:paraId="154EF0E2" w14:textId="77777777" w:rsidR="006E4E34" w:rsidRPr="00FD0D7A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Style w:val="Hipercze"/>
          <w:rFonts w:ascii="Bookman Old Style" w:hAnsi="Bookman Old Style"/>
        </w:rPr>
      </w:pPr>
      <w:r>
        <w:rPr>
          <w:rFonts w:ascii="Bookman Old Style" w:hAnsi="Bookman Old Style"/>
        </w:rPr>
        <w:instrText xml:space="preserve">"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 w:rsidRPr="00FD0D7A">
        <w:rPr>
          <w:rStyle w:val="Hipercze"/>
          <w:rFonts w:ascii="Bookman Old Style" w:hAnsi="Bookman Old Style"/>
        </w:rPr>
        <w:t xml:space="preserve">https://en.wikipedia.org/wiki/Looney_Tunes </w:t>
      </w:r>
    </w:p>
    <w:p w14:paraId="107BCD7E" w14:textId="77777777" w:rsidR="006E4E34" w:rsidRPr="00DA6436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14.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HYPERLINK "</w:instrText>
      </w:r>
      <w:r w:rsidRPr="00DA6436">
        <w:rPr>
          <w:rFonts w:ascii="Bookman Old Style" w:hAnsi="Bookman Old Style"/>
        </w:rPr>
        <w:instrText xml:space="preserve">https://pl.wikipedia.org/wiki/Albion </w:instrText>
      </w:r>
    </w:p>
    <w:p w14:paraId="788727DF" w14:textId="77777777" w:rsidR="006E4E34" w:rsidRPr="00FD0D7A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Style w:val="Hipercze"/>
          <w:rFonts w:ascii="Bookman Old Style" w:hAnsi="Bookman Old Style"/>
        </w:rPr>
      </w:pPr>
      <w:r>
        <w:rPr>
          <w:rFonts w:ascii="Bookman Old Style" w:hAnsi="Bookman Old Style"/>
        </w:rPr>
        <w:instrText xml:space="preserve">"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 w:rsidRPr="00FD0D7A">
        <w:rPr>
          <w:rStyle w:val="Hipercze"/>
          <w:rFonts w:ascii="Bookman Old Style" w:hAnsi="Bookman Old Style"/>
        </w:rPr>
        <w:t xml:space="preserve">https://pl.wikipedia.org/wiki/Albion </w:t>
      </w:r>
    </w:p>
    <w:p w14:paraId="741192B1" w14:textId="77777777" w:rsidR="006E4E34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hyperlink r:id="rId18" w:history="1">
        <w:r w:rsidRPr="00FD0D7A">
          <w:rPr>
            <w:rStyle w:val="Hipercze"/>
            <w:rFonts w:ascii="Bookman Old Style" w:hAnsi="Bookman Old Style"/>
          </w:rPr>
          <w:t xml:space="preserve">https://en.wikipedia.org/wiki/British_Isles </w:t>
        </w:r>
      </w:hyperlink>
    </w:p>
    <w:p w14:paraId="613573BB" w14:textId="77777777" w:rsidR="006E4E34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HYPERLINK "</w:instrText>
      </w:r>
      <w:r w:rsidRPr="008F6D5C">
        <w:rPr>
          <w:rFonts w:ascii="Bookman Old Style" w:hAnsi="Bookman Old Style"/>
        </w:rPr>
        <w:instrText>https://www.britannica.com/place/Canada</w:instrText>
      </w:r>
      <w:r>
        <w:rPr>
          <w:rFonts w:ascii="Bookman Old Style" w:hAnsi="Bookman Old Style"/>
        </w:rPr>
        <w:instrText xml:space="preserve"> </w:instrText>
      </w:r>
    </w:p>
    <w:p w14:paraId="5AA5A845" w14:textId="77777777" w:rsidR="006E4E34" w:rsidRPr="00FD0D7A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Style w:val="Hipercze"/>
          <w:rFonts w:ascii="Bookman Old Style" w:hAnsi="Bookman Old Style"/>
        </w:rPr>
      </w:pPr>
      <w:r>
        <w:rPr>
          <w:rFonts w:ascii="Bookman Old Style" w:hAnsi="Bookman Old Style"/>
        </w:rPr>
        <w:instrText xml:space="preserve">"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 w:rsidRPr="00FD0D7A">
        <w:rPr>
          <w:rStyle w:val="Hipercze"/>
          <w:rFonts w:ascii="Bookman Old Style" w:hAnsi="Bookman Old Style"/>
        </w:rPr>
        <w:t xml:space="preserve">https://www.britannica.com/place/Canada </w:t>
      </w:r>
    </w:p>
    <w:p w14:paraId="20354904" w14:textId="77777777" w:rsidR="006E4E34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hyperlink r:id="rId19" w:history="1">
        <w:r w:rsidRPr="00FD0D7A">
          <w:rPr>
            <w:rStyle w:val="Hipercze"/>
            <w:rFonts w:ascii="Bookman Old Style" w:hAnsi="Bookman Old Style"/>
          </w:rPr>
          <w:t>https://en.wikipedia.org/wiki/Canada</w:t>
        </w:r>
      </w:hyperlink>
      <w:r>
        <w:rPr>
          <w:rFonts w:ascii="Bookman Old Style" w:hAnsi="Bookman Old Style"/>
        </w:rPr>
        <w:t xml:space="preserve"> </w:t>
      </w:r>
    </w:p>
    <w:p w14:paraId="373EF226" w14:textId="77777777" w:rsidR="006E4E34" w:rsidRPr="002B61F5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 w:rsidRPr="008B07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18.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HYPERLINK "</w:instrText>
      </w:r>
      <w:r w:rsidRPr="002B61F5">
        <w:rPr>
          <w:rFonts w:ascii="Bookman Old Style" w:hAnsi="Bookman Old Style"/>
        </w:rPr>
        <w:instrText xml:space="preserve">https://pl.wikipedia.org/wiki/Miasta_w_Kanadzie </w:instrText>
      </w:r>
    </w:p>
    <w:p w14:paraId="04DC7187" w14:textId="77777777" w:rsidR="006E4E34" w:rsidRPr="003B32FC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Style w:val="Hipercze"/>
          <w:rFonts w:ascii="Bookman Old Style" w:hAnsi="Bookman Old Style"/>
        </w:rPr>
      </w:pPr>
      <w:r>
        <w:rPr>
          <w:rFonts w:ascii="Bookman Old Style" w:hAnsi="Bookman Old Style"/>
        </w:rPr>
        <w:instrText xml:space="preserve">"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 w:rsidRPr="003B32FC">
        <w:rPr>
          <w:rStyle w:val="Hipercze"/>
          <w:rFonts w:ascii="Bookman Old Style" w:hAnsi="Bookman Old Style"/>
        </w:rPr>
        <w:t xml:space="preserve">https://pl.wikipedia.org/wiki/Miasta_w_Kanadzie </w:t>
      </w:r>
    </w:p>
    <w:p w14:paraId="17FBF3BB" w14:textId="77777777" w:rsidR="006E4E34" w:rsidRDefault="006E4E34" w:rsidP="006E4E34">
      <w:pPr>
        <w:pStyle w:val="Akapitzlist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hyperlink r:id="rId20" w:history="1">
        <w:r w:rsidRPr="003B32FC">
          <w:rPr>
            <w:rStyle w:val="Hipercze"/>
            <w:rFonts w:ascii="Bookman Old Style" w:hAnsi="Bookman Old Style"/>
          </w:rPr>
          <w:t xml:space="preserve">https://en.wikipedia.org/wiki/Beatrix_Potter </w:t>
        </w:r>
      </w:hyperlink>
      <w:r>
        <w:rPr>
          <w:rFonts w:ascii="Bookman Old Style" w:hAnsi="Bookman Old Style"/>
        </w:rPr>
        <w:t>20.</w:t>
      </w:r>
      <w:hyperlink r:id="rId21" w:history="1">
        <w:r w:rsidRPr="008A1812">
          <w:rPr>
            <w:rStyle w:val="Hipercze"/>
            <w:rFonts w:ascii="Bookman Old Style" w:hAnsi="Bookman Old Style"/>
          </w:rPr>
          <w:t>https://pl.wikipedia.org/wiki/Premierzy_Jej_Kr%C3%B3lewskiej_Mo%C5%9Bci_El%C5%BCbiety_II</w:t>
        </w:r>
      </w:hyperlink>
      <w:r>
        <w:rPr>
          <w:rFonts w:ascii="Bookman Old Style" w:hAnsi="Bookman Old Style"/>
        </w:rPr>
        <w:t xml:space="preserve"> </w:t>
      </w:r>
    </w:p>
    <w:p w14:paraId="37C1FC70" w14:textId="77777777" w:rsidR="006E4E34" w:rsidRPr="00C57347" w:rsidRDefault="006E4E34" w:rsidP="006E4E34">
      <w:pPr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21. </w:t>
      </w:r>
      <w:hyperlink r:id="rId22" w:history="1">
        <w:r w:rsidRPr="003B32FC">
          <w:rPr>
            <w:rStyle w:val="Hipercze"/>
            <w:rFonts w:ascii="Bookman Old Style" w:hAnsi="Bookman Old Style"/>
          </w:rPr>
          <w:t>https://pl.wikipedia.org/wiki/Premier_Wielkiej_Brytanii</w:t>
        </w:r>
      </w:hyperlink>
      <w:r>
        <w:rPr>
          <w:rFonts w:ascii="Bookman Old Style" w:hAnsi="Bookman Old Style"/>
        </w:rPr>
        <w:t xml:space="preserve">  </w:t>
      </w:r>
    </w:p>
    <w:p w14:paraId="27FE34AC" w14:textId="77777777" w:rsidR="006E4E34" w:rsidRDefault="006E4E34" w:rsidP="006E4E34">
      <w:pPr>
        <w:spacing w:line="360" w:lineRule="auto"/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</w:t>
      </w:r>
      <w:hyperlink r:id="rId23" w:history="1">
        <w:r w:rsidRPr="003B32FC">
          <w:rPr>
            <w:rStyle w:val="Hipercze"/>
            <w:rFonts w:ascii="Bookman Old Style" w:hAnsi="Bookman Old Style"/>
          </w:rPr>
          <w:t>https://pl.wikipedia.org/wiki/W%C5%82adcy_brytyjscy</w:t>
        </w:r>
      </w:hyperlink>
      <w:r>
        <w:rPr>
          <w:rFonts w:ascii="Bookman Old Style" w:hAnsi="Bookman Old Style"/>
        </w:rPr>
        <w:t xml:space="preserve"> </w:t>
      </w:r>
    </w:p>
    <w:p w14:paraId="5E37781C" w14:textId="77777777" w:rsidR="006E4E34" w:rsidRDefault="006E4E34" w:rsidP="006E4E3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23. </w:t>
      </w:r>
      <w:hyperlink r:id="rId24" w:history="1">
        <w:r w:rsidRPr="003B32FC">
          <w:rPr>
            <w:rStyle w:val="Hipercze"/>
            <w:rFonts w:ascii="Bookman Old Style" w:hAnsi="Bookman Old Style"/>
          </w:rPr>
          <w:t>https://en.wikipedia.org/wiki/George_VI</w:t>
        </w:r>
      </w:hyperlink>
      <w:r>
        <w:rPr>
          <w:rFonts w:ascii="Bookman Old Style" w:hAnsi="Bookman Old Style"/>
        </w:rPr>
        <w:t xml:space="preserve"> </w:t>
      </w:r>
    </w:p>
    <w:p w14:paraId="1107AAE8" w14:textId="77777777" w:rsidR="006E4E34" w:rsidRDefault="006E4E34" w:rsidP="006E4E3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24. </w:t>
      </w:r>
      <w:hyperlink r:id="rId25" w:history="1">
        <w:r w:rsidRPr="003B32FC">
          <w:rPr>
            <w:rStyle w:val="Hipercze"/>
            <w:rFonts w:ascii="Bookman Old Style" w:hAnsi="Bookman Old Style"/>
          </w:rPr>
          <w:t>https://en.wikipedia.org/wiki/Charles_III</w:t>
        </w:r>
      </w:hyperlink>
      <w:r>
        <w:rPr>
          <w:rFonts w:ascii="Bookman Old Style" w:hAnsi="Bookman Old Style"/>
        </w:rPr>
        <w:t xml:space="preserve"> </w:t>
      </w:r>
    </w:p>
    <w:p w14:paraId="6E344CDC" w14:textId="77777777" w:rsidR="006E4E34" w:rsidRDefault="006E4E34" w:rsidP="006E4E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25. </w:t>
      </w:r>
      <w:hyperlink r:id="rId26" w:history="1">
        <w:r w:rsidRPr="003B32FC">
          <w:rPr>
            <w:rStyle w:val="Hipercze"/>
            <w:rFonts w:ascii="Bookman Old Style" w:hAnsi="Bookman Old Style"/>
          </w:rPr>
          <w:t>https://en.wikipedia.org/wiki/House_of_Windsor</w:t>
        </w:r>
      </w:hyperlink>
      <w:r>
        <w:rPr>
          <w:rFonts w:ascii="Bookman Old Style" w:hAnsi="Bookman Old Style"/>
        </w:rPr>
        <w:t xml:space="preserve">  </w:t>
      </w:r>
    </w:p>
    <w:p w14:paraId="6775982B" w14:textId="77777777" w:rsidR="006E4E34" w:rsidRDefault="006E4E34" w:rsidP="006E4E34">
      <w:pPr>
        <w:rPr>
          <w:rFonts w:ascii="Bookman Old Style" w:hAnsi="Bookman Old Style"/>
        </w:rPr>
      </w:pPr>
    </w:p>
    <w:p w14:paraId="323A0D27" w14:textId="77777777" w:rsidR="006E4E34" w:rsidRDefault="006E4E34" w:rsidP="006E4E34">
      <w:pPr>
        <w:rPr>
          <w:rFonts w:ascii="Bookman Old Style" w:hAnsi="Bookman Old Style"/>
        </w:rPr>
      </w:pPr>
    </w:p>
    <w:p w14:paraId="267DA071" w14:textId="77777777" w:rsidR="004F32BD" w:rsidRDefault="004F32BD" w:rsidP="006E4E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obejrzenia: </w:t>
      </w:r>
    </w:p>
    <w:p w14:paraId="27349F5E" w14:textId="5C36E34E" w:rsidR="007101A2" w:rsidRDefault="004F32BD" w:rsidP="007101A2">
      <w:pPr>
        <w:pStyle w:val="Standard"/>
      </w:pPr>
      <w:r>
        <w:rPr>
          <w:rFonts w:ascii="Bookman Old Style" w:hAnsi="Bookman Old Style"/>
        </w:rPr>
        <w:t xml:space="preserve">Film animowany </w:t>
      </w:r>
      <w:proofErr w:type="spellStart"/>
      <w:r w:rsidR="006E4E34" w:rsidRPr="00313F51">
        <w:rPr>
          <w:rFonts w:ascii="Bookman Old Style" w:hAnsi="Bookman Old Style"/>
          <w:i/>
          <w:iCs/>
        </w:rPr>
        <w:t>Looney</w:t>
      </w:r>
      <w:proofErr w:type="spellEnd"/>
      <w:r w:rsidR="006E4E34" w:rsidRPr="00313F51">
        <w:rPr>
          <w:rFonts w:ascii="Bookman Old Style" w:hAnsi="Bookman Old Style"/>
          <w:i/>
          <w:iCs/>
        </w:rPr>
        <w:t xml:space="preserve"> </w:t>
      </w:r>
      <w:proofErr w:type="spellStart"/>
      <w:r w:rsidR="006E4E34" w:rsidRPr="00313F51">
        <w:rPr>
          <w:rFonts w:ascii="Bookman Old Style" w:hAnsi="Bookman Old Style"/>
          <w:i/>
          <w:iCs/>
        </w:rPr>
        <w:t>Tunes</w:t>
      </w:r>
      <w:proofErr w:type="spellEnd"/>
      <w:r w:rsidR="007101A2">
        <w:rPr>
          <w:rFonts w:ascii="Bookman Old Style" w:hAnsi="Bookman Old Style"/>
          <w:i/>
          <w:iCs/>
        </w:rPr>
        <w:t xml:space="preserve">  </w:t>
      </w:r>
      <w:r w:rsidR="006E4E34">
        <w:rPr>
          <w:rFonts w:ascii="Bookman Old Style" w:hAnsi="Bookman Old Style"/>
          <w:i/>
          <w:iCs/>
        </w:rPr>
        <w:t xml:space="preserve"> </w:t>
      </w:r>
      <w:hyperlink r:id="rId27" w:history="1">
        <w:r w:rsidR="007101A2">
          <w:rPr>
            <w:rStyle w:val="Hipercze"/>
          </w:rPr>
          <w:t xml:space="preserve">Best of </w:t>
        </w:r>
        <w:r w:rsidR="007101A2">
          <w:rPr>
            <w:rStyle w:val="Hipercze"/>
          </w:rPr>
          <w:t>t</w:t>
        </w:r>
        <w:r w:rsidR="007101A2">
          <w:rPr>
            <w:rStyle w:val="Hipercze"/>
          </w:rPr>
          <w:t xml:space="preserve">he </w:t>
        </w:r>
        <w:proofErr w:type="spellStart"/>
        <w:r w:rsidR="007101A2">
          <w:rPr>
            <w:rStyle w:val="Hipercze"/>
          </w:rPr>
          <w:t>T</w:t>
        </w:r>
      </w:hyperlink>
      <w:bookmarkStart w:id="0" w:name="_Hlt130736650"/>
      <w:bookmarkStart w:id="1" w:name="_Hlt130736649"/>
      <w:r w:rsidR="007101A2">
        <w:fldChar w:fldCharType="begin"/>
      </w:r>
      <w:r w:rsidR="007101A2">
        <w:instrText xml:space="preserve"> HYPERLINK "https://www.bing.com/videos/search?&amp;q=youtube+looney+tunes+z+diabłem+tasmańskim&amp;view=detail&amp;mid=8171CB5801C3A112EE258171CB5801C3A112EE25&amp;FORM=VDRVSR&amp;ajaxhist=0" </w:instrText>
      </w:r>
      <w:r w:rsidR="007101A2">
        <w:fldChar w:fldCharType="separate"/>
      </w:r>
      <w:r w:rsidR="007101A2">
        <w:rPr>
          <w:rStyle w:val="Hipercze"/>
        </w:rPr>
        <w:t>a</w:t>
      </w:r>
      <w:r w:rsidR="007101A2">
        <w:fldChar w:fldCharType="end"/>
      </w:r>
      <w:bookmarkEnd w:id="0"/>
      <w:bookmarkEnd w:id="1"/>
      <w:r w:rsidR="007101A2">
        <w:fldChar w:fldCharType="begin"/>
      </w:r>
      <w:r w:rsidR="007101A2">
        <w:instrText xml:space="preserve"> HYPERLINK "https://www.bing.com/videos/search?&amp;q=youtube+looney+tunes+z+diabłem+tasmańskim&amp;view=detail&amp;mid=8171CB5801C3A112EE258171CB5801C3A112EE25&amp;FORM=VDRVSR&amp;ajaxhist=0" </w:instrText>
      </w:r>
      <w:r w:rsidR="007101A2">
        <w:fldChar w:fldCharType="separate"/>
      </w:r>
      <w:r w:rsidR="007101A2">
        <w:rPr>
          <w:rStyle w:val="Hipercze"/>
        </w:rPr>
        <w:t>smanian</w:t>
      </w:r>
      <w:proofErr w:type="spellEnd"/>
      <w:r w:rsidR="007101A2">
        <w:rPr>
          <w:rStyle w:val="Hipercze"/>
        </w:rPr>
        <w:t xml:space="preserve"> </w:t>
      </w:r>
      <w:proofErr w:type="spellStart"/>
      <w:r w:rsidR="007101A2">
        <w:rPr>
          <w:rStyle w:val="Hipercze"/>
        </w:rPr>
        <w:t>Devil</w:t>
      </w:r>
      <w:proofErr w:type="spellEnd"/>
      <w:r w:rsidR="007101A2">
        <w:rPr>
          <w:rStyle w:val="Hipercze"/>
        </w:rPr>
        <w:t xml:space="preserve"> - Bing video</w:t>
      </w:r>
      <w:r w:rsidR="007101A2">
        <w:fldChar w:fldCharType="end"/>
      </w:r>
    </w:p>
    <w:p w14:paraId="3FD3BFF8" w14:textId="77777777" w:rsidR="007101A2" w:rsidRDefault="007101A2" w:rsidP="007101A2">
      <w:pPr>
        <w:pStyle w:val="Standard"/>
      </w:pPr>
    </w:p>
    <w:p w14:paraId="05A89A31" w14:textId="77777777" w:rsidR="00543318" w:rsidRPr="006F2B06" w:rsidRDefault="00543318" w:rsidP="006E4E34">
      <w:pPr>
        <w:rPr>
          <w:rFonts w:ascii="Bookman Old Style" w:hAnsi="Bookman Old Style"/>
        </w:rPr>
      </w:pPr>
    </w:p>
    <w:p w14:paraId="463EAFF7" w14:textId="21002BE4" w:rsidR="006E4E34" w:rsidRPr="001C112B" w:rsidRDefault="004F32BD" w:rsidP="006E4E34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 xml:space="preserve">Film fabularny </w:t>
      </w:r>
      <w:proofErr w:type="spellStart"/>
      <w:r w:rsidR="006E4E34">
        <w:rPr>
          <w:rFonts w:ascii="Bookman Old Style" w:hAnsi="Bookman Old Style"/>
          <w:i/>
          <w:iCs/>
        </w:rPr>
        <w:t>Enola</w:t>
      </w:r>
      <w:proofErr w:type="spellEnd"/>
      <w:r w:rsidR="006E4E34">
        <w:rPr>
          <w:rFonts w:ascii="Bookman Old Style" w:hAnsi="Bookman Old Style"/>
          <w:i/>
          <w:iCs/>
        </w:rPr>
        <w:t xml:space="preserve"> Holmes </w:t>
      </w:r>
    </w:p>
    <w:p w14:paraId="743F1ABE" w14:textId="77777777" w:rsidR="00956800" w:rsidRPr="00956800" w:rsidRDefault="00956800" w:rsidP="006E4E34">
      <w:pPr>
        <w:pStyle w:val="Akapitzlist"/>
        <w:spacing w:after="0" w:line="360" w:lineRule="auto"/>
        <w:ind w:left="1080"/>
      </w:pPr>
    </w:p>
    <w:sectPr w:rsidR="00956800" w:rsidRPr="00956800" w:rsidSect="00EB6F6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8515" w14:textId="77777777" w:rsidR="005949BC" w:rsidRDefault="005949BC" w:rsidP="00EB6F61">
      <w:r>
        <w:separator/>
      </w:r>
    </w:p>
  </w:endnote>
  <w:endnote w:type="continuationSeparator" w:id="0">
    <w:p w14:paraId="1BA7E27F" w14:textId="77777777" w:rsidR="005949BC" w:rsidRDefault="005949BC" w:rsidP="00EB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66C1" w14:textId="77777777" w:rsidR="00F1769D" w:rsidRDefault="00F17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ABF8" w14:textId="618F3FE3" w:rsidR="00E71950" w:rsidRPr="00E71950" w:rsidRDefault="00E71950" w:rsidP="00E71950">
    <w:pPr>
      <w:pStyle w:val="Stopka"/>
    </w:pPr>
    <w:r>
      <w:t xml:space="preserve"> </w:t>
    </w:r>
    <w:r w:rsidR="00F730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3C6B" w14:textId="77777777" w:rsidR="00F1769D" w:rsidRDefault="00F1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F4EB" w14:textId="77777777" w:rsidR="005949BC" w:rsidRDefault="005949BC" w:rsidP="00EB6F61">
      <w:r>
        <w:separator/>
      </w:r>
    </w:p>
  </w:footnote>
  <w:footnote w:type="continuationSeparator" w:id="0">
    <w:p w14:paraId="2944363F" w14:textId="77777777" w:rsidR="005949BC" w:rsidRDefault="005949BC" w:rsidP="00EB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0805" w14:textId="77777777" w:rsidR="00F1769D" w:rsidRDefault="00F17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5859" w14:textId="77777777" w:rsidR="00F73022" w:rsidRDefault="00F73022" w:rsidP="00EB6F61">
    <w:pPr>
      <w:pStyle w:val="Nagwek"/>
      <w:jc w:val="center"/>
      <w:rPr>
        <w:rFonts w:ascii="Monotype Corsiva" w:hAnsi="Monotype Corsiva"/>
        <w:b/>
        <w:noProof/>
        <w:sz w:val="24"/>
        <w:szCs w:val="24"/>
        <w:lang w:eastAsia="pl-PL"/>
      </w:rPr>
    </w:pPr>
  </w:p>
  <w:p w14:paraId="35858F90" w14:textId="0938406D" w:rsidR="00EB6F61" w:rsidRPr="00EB6F61" w:rsidRDefault="00EB6F61" w:rsidP="00EB6F61">
    <w:pPr>
      <w:pStyle w:val="Nagwek"/>
      <w:jc w:val="center"/>
      <w:rPr>
        <w:rFonts w:ascii="Monotype Corsiva" w:hAnsi="Monotype Corsiva"/>
        <w:b/>
        <w:noProof/>
        <w:sz w:val="24"/>
        <w:szCs w:val="24"/>
        <w:lang w:eastAsia="pl-PL"/>
      </w:rPr>
    </w:pPr>
    <w:r w:rsidRPr="00EB6F61">
      <w:rPr>
        <w:rFonts w:ascii="Monotype Corsiva" w:hAnsi="Monotype Corsiva"/>
        <w:b/>
        <w:noProof/>
        <w:sz w:val="24"/>
        <w:szCs w:val="24"/>
        <w:lang w:eastAsia="pl-PL"/>
      </w:rPr>
      <w:t>Szkoła Podstawowa im.Marii Konpnickiej</w:t>
    </w:r>
  </w:p>
  <w:p w14:paraId="5FE15250" w14:textId="44F68E13" w:rsidR="00EB6F61" w:rsidRDefault="00EB6F61" w:rsidP="00EB6F61">
    <w:pPr>
      <w:pStyle w:val="Nagwek"/>
      <w:jc w:val="center"/>
      <w:rPr>
        <w:rFonts w:ascii="Monotype Corsiva" w:hAnsi="Monotype Corsiva"/>
        <w:b/>
        <w:noProof/>
        <w:sz w:val="24"/>
        <w:szCs w:val="24"/>
        <w:lang w:eastAsia="pl-PL"/>
      </w:rPr>
    </w:pPr>
    <w:r w:rsidRPr="00EB6F61">
      <w:rPr>
        <w:rFonts w:ascii="Monotype Corsiva" w:hAnsi="Monotype Corsiva"/>
        <w:b/>
        <w:noProof/>
        <w:sz w:val="24"/>
        <w:szCs w:val="24"/>
        <w:lang w:eastAsia="pl-PL"/>
      </w:rPr>
      <w:t>w Dziekanowie Leśnym</w:t>
    </w:r>
  </w:p>
  <w:p w14:paraId="383B7684" w14:textId="77777777" w:rsidR="00F73022" w:rsidRDefault="00F73022" w:rsidP="00EB6F61">
    <w:pPr>
      <w:pStyle w:val="Nagwek"/>
      <w:jc w:val="center"/>
      <w:rPr>
        <w:rFonts w:ascii="Monotype Corsiva" w:hAnsi="Monotype Corsiva"/>
        <w:b/>
        <w:noProof/>
        <w:sz w:val="24"/>
        <w:szCs w:val="24"/>
        <w:lang w:eastAsia="pl-PL"/>
      </w:rPr>
    </w:pPr>
    <w:r w:rsidRPr="00EB6F61">
      <w:rPr>
        <w:rFonts w:ascii="Monotype Corsiva" w:hAnsi="Monotype Corsiva"/>
        <w:b/>
        <w:noProof/>
        <w:sz w:val="24"/>
        <w:szCs w:val="24"/>
        <w:lang w:eastAsia="pl-PL"/>
      </w:rPr>
      <w:t>ul. Akinsa 6;  05-092</w:t>
    </w:r>
    <w:r>
      <w:rPr>
        <w:rFonts w:ascii="Monotype Corsiva" w:hAnsi="Monotype Corsiva"/>
        <w:b/>
        <w:noProof/>
        <w:sz w:val="24"/>
        <w:szCs w:val="24"/>
        <w:lang w:eastAsia="pl-PL"/>
      </w:rPr>
      <w:t xml:space="preserve"> </w:t>
    </w:r>
    <w:r w:rsidRPr="00EB6F61">
      <w:rPr>
        <w:rFonts w:ascii="Monotype Corsiva" w:hAnsi="Monotype Corsiva"/>
        <w:b/>
        <w:noProof/>
        <w:sz w:val="24"/>
        <w:szCs w:val="24"/>
        <w:lang w:eastAsia="pl-PL"/>
      </w:rPr>
      <w:t>Łomianki</w:t>
    </w:r>
  </w:p>
  <w:p w14:paraId="1941C5C5" w14:textId="6B3209E3" w:rsidR="00F73022" w:rsidRDefault="00D56333" w:rsidP="00F1769D">
    <w:pPr>
      <w:pStyle w:val="Nagwek"/>
      <w:ind w:firstLine="708"/>
      <w:rPr>
        <w:rFonts w:ascii="Monotype Corsiva" w:hAnsi="Monotype Corsiva"/>
        <w:b/>
        <w:noProof/>
        <w:sz w:val="24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61103D" wp14:editId="28DFABAE">
          <wp:simplePos x="0" y="0"/>
          <wp:positionH relativeFrom="column">
            <wp:posOffset>1270</wp:posOffset>
          </wp:positionH>
          <wp:positionV relativeFrom="paragraph">
            <wp:posOffset>109220</wp:posOffset>
          </wp:positionV>
          <wp:extent cx="895985" cy="895350"/>
          <wp:effectExtent l="0" t="0" r="0" b="0"/>
          <wp:wrapSquare wrapText="bothSides"/>
          <wp:docPr id="1" name="Obraz 2" descr="http://dziekanowlesny.edu.pl/ramki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dziekanowlesny.edu.pl/ramki/log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69D">
      <w:rPr>
        <w:rFonts w:ascii="Monotype Corsiva" w:hAnsi="Monotype Corsiva"/>
        <w:b/>
        <w:noProof/>
        <w:sz w:val="24"/>
        <w:szCs w:val="24"/>
        <w:lang w:eastAsia="pl-PL"/>
      </w:rPr>
      <w:t xml:space="preserve">     </w:t>
    </w:r>
    <w:r w:rsidR="00F73022" w:rsidRPr="00EB6F61">
      <w:rPr>
        <w:rFonts w:ascii="Monotype Corsiva" w:hAnsi="Monotype Corsiva"/>
        <w:b/>
        <w:noProof/>
        <w:sz w:val="24"/>
        <w:szCs w:val="24"/>
        <w:lang w:eastAsia="pl-PL"/>
      </w:rPr>
      <w:t xml:space="preserve">tel. 22-751-20-88, e-mail: </w:t>
    </w:r>
    <w:r w:rsidR="00F73022" w:rsidRPr="00061660">
      <w:rPr>
        <w:rFonts w:ascii="Monotype Corsiva" w:hAnsi="Monotype Corsiva"/>
        <w:b/>
        <w:noProof/>
        <w:sz w:val="24"/>
        <w:szCs w:val="24"/>
        <w:lang w:eastAsia="pl-PL"/>
      </w:rPr>
      <w:t>spdl@edulomianki.pl</w:t>
    </w:r>
    <w:r w:rsidR="00F73022">
      <w:rPr>
        <w:rFonts w:ascii="Monotype Corsiva" w:hAnsi="Monotype Corsiva"/>
        <w:b/>
        <w:noProof/>
        <w:sz w:val="24"/>
        <w:szCs w:val="24"/>
        <w:lang w:eastAsia="pl-PL"/>
      </w:rPr>
      <w:t xml:space="preserve"> </w:t>
    </w:r>
  </w:p>
  <w:p w14:paraId="287E9530" w14:textId="0AAB60E5" w:rsidR="00F73022" w:rsidRDefault="00D56333" w:rsidP="00F73022">
    <w:pPr>
      <w:pStyle w:val="Nagwek"/>
      <w:ind w:left="7788"/>
      <w:jc w:val="center"/>
      <w:rPr>
        <w:rFonts w:ascii="Monotype Corsiva" w:hAnsi="Monotype Corsiva"/>
        <w:b/>
        <w:noProof/>
        <w:sz w:val="24"/>
        <w:szCs w:val="24"/>
        <w:lang w:eastAsia="pl-PL"/>
      </w:rPr>
    </w:pPr>
    <w:r>
      <w:rPr>
        <w:noProof/>
      </w:rPr>
      <w:drawing>
        <wp:inline distT="0" distB="0" distL="0" distR="0" wp14:anchorId="7DE1621B" wp14:editId="424C782E">
          <wp:extent cx="735965" cy="866775"/>
          <wp:effectExtent l="0" t="0" r="0" b="0"/>
          <wp:docPr id="24" name="Obraz 2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99137" w14:textId="77777777" w:rsidR="00061660" w:rsidRPr="00EB6F61" w:rsidRDefault="00061660" w:rsidP="00EB6F61">
    <w:pPr>
      <w:pStyle w:val="Nagwek"/>
      <w:jc w:val="center"/>
      <w:rPr>
        <w:rFonts w:ascii="Monotype Corsiva" w:hAnsi="Monotype Corsiva"/>
        <w:b/>
        <w:noProof/>
        <w:sz w:val="24"/>
        <w:szCs w:val="24"/>
        <w:lang w:eastAsia="pl-PL"/>
      </w:rPr>
    </w:pPr>
    <w:r>
      <w:rPr>
        <w:rFonts w:ascii="Monotype Corsiva" w:hAnsi="Monotype Corsiva"/>
        <w:b/>
        <w:noProof/>
        <w:sz w:val="24"/>
        <w:szCs w:val="24"/>
        <w:lang w:eastAsia="pl-PL"/>
      </w:rPr>
      <w:t>--------------------------------------------------------------------------------------------------------</w:t>
    </w:r>
  </w:p>
  <w:p w14:paraId="5564BDA0" w14:textId="77777777" w:rsidR="00EB6F61" w:rsidRPr="00EB6F61" w:rsidRDefault="00EB6F61" w:rsidP="00EB6F61">
    <w:pPr>
      <w:pStyle w:val="Nagwek"/>
      <w:jc w:val="center"/>
      <w:rPr>
        <w:rFonts w:ascii="Monotype Corsiva" w:hAnsi="Monotype Corsiva"/>
        <w:b/>
        <w:sz w:val="24"/>
        <w:szCs w:val="24"/>
      </w:rPr>
    </w:pPr>
    <w:r w:rsidRPr="00EB6F61">
      <w:rPr>
        <w:rFonts w:ascii="Monotype Corsiva" w:hAnsi="Monotype Corsiva"/>
        <w:b/>
        <w:noProof/>
        <w:sz w:val="24"/>
        <w:szCs w:val="24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E0E8" w14:textId="77777777" w:rsidR="00F1769D" w:rsidRDefault="00F17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3F7"/>
    <w:multiLevelType w:val="hybridMultilevel"/>
    <w:tmpl w:val="3C4EDCDC"/>
    <w:lvl w:ilvl="0" w:tplc="D46005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19D"/>
    <w:multiLevelType w:val="hybridMultilevel"/>
    <w:tmpl w:val="A1F00A52"/>
    <w:lvl w:ilvl="0" w:tplc="ABB0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84C49"/>
    <w:multiLevelType w:val="multilevel"/>
    <w:tmpl w:val="A4562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3AC1856"/>
    <w:multiLevelType w:val="hybridMultilevel"/>
    <w:tmpl w:val="FAFE6868"/>
    <w:lvl w:ilvl="0" w:tplc="BB8A3A2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B502D18"/>
    <w:multiLevelType w:val="multilevel"/>
    <w:tmpl w:val="78CEF5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E2A6FFC"/>
    <w:multiLevelType w:val="hybridMultilevel"/>
    <w:tmpl w:val="B2DC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54186">
    <w:abstractNumId w:val="3"/>
  </w:num>
  <w:num w:numId="2" w16cid:durableId="998197852">
    <w:abstractNumId w:val="0"/>
  </w:num>
  <w:num w:numId="3" w16cid:durableId="847526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408136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834045">
    <w:abstractNumId w:val="5"/>
  </w:num>
  <w:num w:numId="6" w16cid:durableId="203836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50"/>
    <w:rsid w:val="00061660"/>
    <w:rsid w:val="0007085D"/>
    <w:rsid w:val="00075E97"/>
    <w:rsid w:val="000A5EBF"/>
    <w:rsid w:val="000A6CF2"/>
    <w:rsid w:val="000B3405"/>
    <w:rsid w:val="000C65B3"/>
    <w:rsid w:val="00104F80"/>
    <w:rsid w:val="0022492C"/>
    <w:rsid w:val="003C23A4"/>
    <w:rsid w:val="00410926"/>
    <w:rsid w:val="00431C1F"/>
    <w:rsid w:val="00456711"/>
    <w:rsid w:val="004E0ECC"/>
    <w:rsid w:val="004F32BD"/>
    <w:rsid w:val="00543318"/>
    <w:rsid w:val="005949BC"/>
    <w:rsid w:val="005B2B2F"/>
    <w:rsid w:val="006214E5"/>
    <w:rsid w:val="006E4E34"/>
    <w:rsid w:val="006F2B06"/>
    <w:rsid w:val="006F45FD"/>
    <w:rsid w:val="00703CF9"/>
    <w:rsid w:val="007101A2"/>
    <w:rsid w:val="00797573"/>
    <w:rsid w:val="00803D6F"/>
    <w:rsid w:val="008260EE"/>
    <w:rsid w:val="00902039"/>
    <w:rsid w:val="009052CA"/>
    <w:rsid w:val="00932A21"/>
    <w:rsid w:val="00956800"/>
    <w:rsid w:val="00962531"/>
    <w:rsid w:val="009D2DCC"/>
    <w:rsid w:val="00A534AD"/>
    <w:rsid w:val="00A665F7"/>
    <w:rsid w:val="00AC600C"/>
    <w:rsid w:val="00B11E31"/>
    <w:rsid w:val="00B32201"/>
    <w:rsid w:val="00B340A5"/>
    <w:rsid w:val="00BE0AB8"/>
    <w:rsid w:val="00BF5E5C"/>
    <w:rsid w:val="00C05D60"/>
    <w:rsid w:val="00C60138"/>
    <w:rsid w:val="00C77A80"/>
    <w:rsid w:val="00CA1F29"/>
    <w:rsid w:val="00D01A71"/>
    <w:rsid w:val="00D56333"/>
    <w:rsid w:val="00D61A8B"/>
    <w:rsid w:val="00D62F6F"/>
    <w:rsid w:val="00D659F4"/>
    <w:rsid w:val="00D81129"/>
    <w:rsid w:val="00DA2957"/>
    <w:rsid w:val="00DF20DD"/>
    <w:rsid w:val="00E71950"/>
    <w:rsid w:val="00EA1D03"/>
    <w:rsid w:val="00EB6F61"/>
    <w:rsid w:val="00F130A4"/>
    <w:rsid w:val="00F1769D"/>
    <w:rsid w:val="00F37DC9"/>
    <w:rsid w:val="00F6435C"/>
    <w:rsid w:val="00F706FC"/>
    <w:rsid w:val="00F73022"/>
    <w:rsid w:val="00F90570"/>
    <w:rsid w:val="00FC4C5C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34C66"/>
  <w15:chartTrackingRefBased/>
  <w15:docId w15:val="{39FF5B40-3E7B-4502-8B75-FCF767F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F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F61"/>
  </w:style>
  <w:style w:type="paragraph" w:styleId="Stopka">
    <w:name w:val="footer"/>
    <w:basedOn w:val="Normalny"/>
    <w:link w:val="StopkaZnak"/>
    <w:uiPriority w:val="99"/>
    <w:unhideWhenUsed/>
    <w:rsid w:val="00EB6F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F61"/>
  </w:style>
  <w:style w:type="character" w:styleId="Hipercze">
    <w:name w:val="Hyperlink"/>
    <w:uiPriority w:val="99"/>
    <w:unhideWhenUsed/>
    <w:rsid w:val="00EB6F6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6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5E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E97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75E97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C6013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B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2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Australia" TargetMode="External"/><Relationship Id="rId18" Type="http://schemas.openxmlformats.org/officeDocument/2006/relationships/hyperlink" Target="https://en.wikipedia.org/wiki/British_Isles%20\" TargetMode="External"/><Relationship Id="rId26" Type="http://schemas.openxmlformats.org/officeDocument/2006/relationships/hyperlink" Target="https://en.wikipedia.org/wiki/House_of_Winds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Premierzy_Jej_Kr%C3%B3lewskiej_Mo%C5%9Bci_El%C5%BCbiety_I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ritannica.com/topic/Celt-people" TargetMode="External"/><Relationship Id="rId12" Type="http://schemas.openxmlformats.org/officeDocument/2006/relationships/hyperlink" Target="https://pl.wikipedia.org/wiki/Australia" TargetMode="External"/><Relationship Id="rId17" Type="http://schemas.openxmlformats.org/officeDocument/2006/relationships/hyperlink" Target="https://www.natureaustralia.org.au/what-we-do/our-priorities/wildlife/wildlife-stories/10-weird-and-wonderful-wildlife-of-australia/" TargetMode="External"/><Relationship Id="rId25" Type="http://schemas.openxmlformats.org/officeDocument/2006/relationships/hyperlink" Target="https://en.wikipedia.org/wiki/Charles_III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istory_of_the_British_Isles" TargetMode="External"/><Relationship Id="rId20" Type="http://schemas.openxmlformats.org/officeDocument/2006/relationships/hyperlink" Target="https://en.wikipedia.org/wiki/Beatrix_Potter%2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ustralia" TargetMode="External"/><Relationship Id="rId24" Type="http://schemas.openxmlformats.org/officeDocument/2006/relationships/hyperlink" Target="https://en.wikipedia.org/wiki/George_VI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miastodzieci.pl/czytelnia/misie-znane-i-lubiane/" TargetMode="External"/><Relationship Id="rId23" Type="http://schemas.openxmlformats.org/officeDocument/2006/relationships/hyperlink" Target="https://pl.wikipedia.org/wiki/W%C5%82adcy_brytyjscy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.wikipedia.org/wiki/Hrabstwa_Anglii" TargetMode="External"/><Relationship Id="rId19" Type="http://schemas.openxmlformats.org/officeDocument/2006/relationships/hyperlink" Target="https://en.wikipedia.org/wiki/Canada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ondon" TargetMode="External"/><Relationship Id="rId14" Type="http://schemas.openxmlformats.org/officeDocument/2006/relationships/hyperlink" Target="https://en.wikipedia.org/wiki/James_Cook" TargetMode="External"/><Relationship Id="rId22" Type="http://schemas.openxmlformats.org/officeDocument/2006/relationships/hyperlink" Target="https://pl.wikipedia.org/wiki/Premier_Wielkiej_Brytanii" TargetMode="External"/><Relationship Id="rId27" Type="http://schemas.openxmlformats.org/officeDocument/2006/relationships/hyperlink" Target="https://www.bing.com/videos/search?&amp;q=youtube+looney+tunes+z+diab&#322;em+tasma&#324;skim&amp;view=detail&amp;mid=8171CB5801C3A112EE258171CB5801C3A112EE25&amp;FORM=VDRVSR&amp;ajaxhist=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en.wikipedia.org/wiki/English_Channe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ONKURS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24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2021-01-14T10:04:00Z</cp:lastPrinted>
  <dcterms:created xsi:type="dcterms:W3CDTF">2023-02-28T18:39:00Z</dcterms:created>
  <dcterms:modified xsi:type="dcterms:W3CDTF">2023-03-29T18:29:00Z</dcterms:modified>
</cp:coreProperties>
</file>