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55" w:rsidRDefault="00A34655" w:rsidP="003440C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……………………………………….. </w:t>
      </w:r>
    </w:p>
    <w:p w:rsidR="00A34655" w:rsidRDefault="00A34655" w:rsidP="003440CD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(miejscowość i data) </w:t>
      </w: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 rodziców/opiekunów prawnych) </w:t>
      </w: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…………………………………….………… </w:t>
      </w: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………………………………….…………… </w:t>
      </w: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</w:p>
    <w:p w:rsidR="00A34655" w:rsidRDefault="00A34655" w:rsidP="003440CD">
      <w:pPr>
        <w:pStyle w:val="Default"/>
        <w:spacing w:line="276" w:lineRule="auto"/>
        <w:rPr>
          <w:b/>
          <w:bCs/>
        </w:rPr>
      </w:pPr>
    </w:p>
    <w:p w:rsidR="00A34655" w:rsidRDefault="00A34655" w:rsidP="003440CD">
      <w:pPr>
        <w:pStyle w:val="Default"/>
        <w:spacing w:line="276" w:lineRule="auto"/>
        <w:jc w:val="center"/>
      </w:pPr>
      <w:r>
        <w:rPr>
          <w:b/>
          <w:bCs/>
        </w:rPr>
        <w:t xml:space="preserve">POTWIERDZENIE WOLI  </w:t>
      </w:r>
    </w:p>
    <w:p w:rsidR="00A34655" w:rsidRDefault="00A34655" w:rsidP="003440CD">
      <w:pPr>
        <w:pStyle w:val="Default"/>
        <w:spacing w:line="276" w:lineRule="auto"/>
        <w:jc w:val="center"/>
      </w:pPr>
      <w:bookmarkStart w:id="0" w:name="_GoBack"/>
      <w:bookmarkEnd w:id="0"/>
      <w:r>
        <w:rPr>
          <w:b/>
          <w:bCs/>
        </w:rPr>
        <w:t>zapisu dziecka do przedszkola/oddziału przedszkolnego w szkole podstawowej*</w:t>
      </w:r>
    </w:p>
    <w:p w:rsidR="00A34655" w:rsidRDefault="00A34655" w:rsidP="003440CD">
      <w:pPr>
        <w:pStyle w:val="Default"/>
        <w:spacing w:line="276" w:lineRule="auto"/>
      </w:pPr>
    </w:p>
    <w:p w:rsidR="00A34655" w:rsidRDefault="00A34655" w:rsidP="003440CD">
      <w:pPr>
        <w:pStyle w:val="Default"/>
        <w:spacing w:line="276" w:lineRule="auto"/>
      </w:pPr>
    </w:p>
    <w:p w:rsidR="00A34655" w:rsidRDefault="00A34655" w:rsidP="003440CD">
      <w:pPr>
        <w:pStyle w:val="Default"/>
        <w:spacing w:line="276" w:lineRule="auto"/>
      </w:pPr>
      <w:r>
        <w:t xml:space="preserve">Potwierdzam wolę przyjęcia dziecka: </w:t>
      </w:r>
    </w:p>
    <w:p w:rsidR="00A34655" w:rsidRDefault="00A34655" w:rsidP="003440CD">
      <w:pPr>
        <w:pStyle w:val="Default"/>
        <w:spacing w:line="276" w:lineRule="auto"/>
      </w:pPr>
    </w:p>
    <w:p w:rsidR="00A34655" w:rsidRDefault="00A34655" w:rsidP="003440CD">
      <w:pPr>
        <w:pStyle w:val="Default"/>
        <w:spacing w:line="276" w:lineRule="auto"/>
      </w:pPr>
      <w:r>
        <w:t>……………………………………………………………... .......................................................</w:t>
      </w:r>
    </w:p>
    <w:p w:rsidR="00A34655" w:rsidRPr="000855FC" w:rsidRDefault="00A34655" w:rsidP="0026441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i/>
          <w:iCs/>
          <w:sz w:val="20"/>
          <w:szCs w:val="20"/>
        </w:rPr>
        <w:t xml:space="preserve">(imię i </w:t>
      </w:r>
      <w:r>
        <w:rPr>
          <w:i/>
          <w:iCs/>
          <w:sz w:val="20"/>
          <w:szCs w:val="20"/>
        </w:rPr>
        <w:t>nazwisko dziecka, PESEL</w:t>
      </w:r>
      <w:r w:rsidRPr="000855FC">
        <w:rPr>
          <w:i/>
          <w:iCs/>
          <w:sz w:val="20"/>
          <w:szCs w:val="20"/>
        </w:rPr>
        <w:t>)</w:t>
      </w:r>
    </w:p>
    <w:p w:rsidR="00A34655" w:rsidRPr="000855FC" w:rsidRDefault="00A34655" w:rsidP="003440CD">
      <w:pPr>
        <w:pStyle w:val="Default"/>
        <w:spacing w:line="276" w:lineRule="auto"/>
        <w:rPr>
          <w:sz w:val="20"/>
          <w:szCs w:val="20"/>
        </w:rPr>
      </w:pPr>
    </w:p>
    <w:p w:rsidR="00A34655" w:rsidRPr="000855FC" w:rsidRDefault="00A34655" w:rsidP="003440CD">
      <w:pPr>
        <w:pStyle w:val="Default"/>
        <w:spacing w:line="276" w:lineRule="auto"/>
        <w:rPr>
          <w:sz w:val="20"/>
          <w:szCs w:val="20"/>
        </w:rPr>
      </w:pPr>
    </w:p>
    <w:p w:rsidR="00A34655" w:rsidRDefault="00A34655" w:rsidP="003440CD">
      <w:pPr>
        <w:pStyle w:val="Default"/>
        <w:spacing w:line="276" w:lineRule="auto"/>
      </w:pPr>
      <w:r>
        <w:t>do ……………………………………………………………………………………………….,</w:t>
      </w:r>
    </w:p>
    <w:p w:rsidR="00A34655" w:rsidRDefault="00A34655" w:rsidP="000855F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i adres </w:t>
      </w:r>
      <w:r w:rsidRPr="000855FC">
        <w:rPr>
          <w:sz w:val="20"/>
          <w:szCs w:val="20"/>
        </w:rPr>
        <w:t>przedszkola/szkoły podstawowej</w:t>
      </w:r>
      <w:r>
        <w:rPr>
          <w:sz w:val="20"/>
          <w:szCs w:val="20"/>
        </w:rPr>
        <w:t>*</w:t>
      </w:r>
    </w:p>
    <w:p w:rsidR="00A34655" w:rsidRDefault="00A34655" w:rsidP="000855FC">
      <w:pPr>
        <w:pStyle w:val="Default"/>
        <w:spacing w:line="276" w:lineRule="auto"/>
        <w:jc w:val="center"/>
        <w:rPr>
          <w:sz w:val="20"/>
          <w:szCs w:val="20"/>
        </w:rPr>
      </w:pPr>
    </w:p>
    <w:p w:rsidR="00A34655" w:rsidRDefault="00A34655" w:rsidP="003440CD">
      <w:pPr>
        <w:pStyle w:val="Default"/>
        <w:spacing w:line="276" w:lineRule="auto"/>
      </w:pPr>
      <w:r w:rsidRPr="000855FC">
        <w:t xml:space="preserve">do którego zostało zakwalifikowane </w:t>
      </w:r>
      <w:r>
        <w:t xml:space="preserve">do przyjęcia, na rok szkolny 2023/2024. </w:t>
      </w:r>
    </w:p>
    <w:p w:rsidR="00A34655" w:rsidRDefault="00A34655" w:rsidP="003440CD">
      <w:pPr>
        <w:pStyle w:val="Default"/>
        <w:spacing w:line="276" w:lineRule="auto"/>
      </w:pPr>
      <w:r>
        <w:t xml:space="preserve">                        </w:t>
      </w:r>
    </w:p>
    <w:p w:rsidR="00A34655" w:rsidRDefault="00A34655" w:rsidP="003440CD">
      <w:pPr>
        <w:pStyle w:val="Default"/>
        <w:spacing w:line="276" w:lineRule="auto"/>
      </w:pPr>
    </w:p>
    <w:p w:rsidR="00A34655" w:rsidRDefault="00A34655" w:rsidP="003440CD">
      <w:pPr>
        <w:pStyle w:val="Default"/>
        <w:spacing w:line="276" w:lineRule="auto"/>
      </w:pPr>
    </w:p>
    <w:p w:rsidR="00A34655" w:rsidRDefault="00A34655" w:rsidP="003440CD">
      <w:pPr>
        <w:pStyle w:val="Default"/>
        <w:spacing w:line="276" w:lineRule="auto"/>
      </w:pP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                                      ……………………………………………</w:t>
      </w:r>
    </w:p>
    <w:p w:rsidR="00A34655" w:rsidRDefault="00A34655" w:rsidP="003440CD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(podpis matki/opiekunki prawnej dziecka)                                            podpis ojca/opiekuna prawnego dziecka) </w:t>
      </w:r>
    </w:p>
    <w:p w:rsidR="00A34655" w:rsidRDefault="00A34655"/>
    <w:p w:rsidR="00A34655" w:rsidRDefault="00A34655"/>
    <w:p w:rsidR="00A34655" w:rsidRDefault="00A34655"/>
    <w:p w:rsidR="00A34655" w:rsidRDefault="00A34655"/>
    <w:p w:rsidR="00A34655" w:rsidRDefault="00A34655"/>
    <w:p w:rsidR="00A34655" w:rsidRDefault="00A34655"/>
    <w:p w:rsidR="00A34655" w:rsidRDefault="00A34655">
      <w:r>
        <w:rPr>
          <w:rFonts w:cs="Calibri"/>
        </w:rPr>
        <w:t>*</w:t>
      </w:r>
      <w:r>
        <w:t xml:space="preserve"> niepotrzebne skreślić</w:t>
      </w:r>
    </w:p>
    <w:sectPr w:rsidR="00A34655" w:rsidSect="0076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0CD"/>
    <w:rsid w:val="00003447"/>
    <w:rsid w:val="000036D9"/>
    <w:rsid w:val="00004328"/>
    <w:rsid w:val="00005D1F"/>
    <w:rsid w:val="000102C1"/>
    <w:rsid w:val="000105DF"/>
    <w:rsid w:val="00010653"/>
    <w:rsid w:val="00010CD3"/>
    <w:rsid w:val="00011305"/>
    <w:rsid w:val="00011DFD"/>
    <w:rsid w:val="00012A40"/>
    <w:rsid w:val="00012D17"/>
    <w:rsid w:val="000130F1"/>
    <w:rsid w:val="00014B80"/>
    <w:rsid w:val="000159FF"/>
    <w:rsid w:val="00017ADB"/>
    <w:rsid w:val="000221B2"/>
    <w:rsid w:val="00034A05"/>
    <w:rsid w:val="00036BC4"/>
    <w:rsid w:val="0004093A"/>
    <w:rsid w:val="00041767"/>
    <w:rsid w:val="0004402B"/>
    <w:rsid w:val="00044458"/>
    <w:rsid w:val="00045A07"/>
    <w:rsid w:val="0004674D"/>
    <w:rsid w:val="0004746D"/>
    <w:rsid w:val="00050E15"/>
    <w:rsid w:val="00052D81"/>
    <w:rsid w:val="00054B67"/>
    <w:rsid w:val="00054E77"/>
    <w:rsid w:val="000655AB"/>
    <w:rsid w:val="00065FA8"/>
    <w:rsid w:val="00067FA6"/>
    <w:rsid w:val="000700EE"/>
    <w:rsid w:val="0007034A"/>
    <w:rsid w:val="000705F3"/>
    <w:rsid w:val="00070916"/>
    <w:rsid w:val="000733B8"/>
    <w:rsid w:val="0007654E"/>
    <w:rsid w:val="00080742"/>
    <w:rsid w:val="000849B0"/>
    <w:rsid w:val="000855FC"/>
    <w:rsid w:val="000863A4"/>
    <w:rsid w:val="000865CD"/>
    <w:rsid w:val="00087744"/>
    <w:rsid w:val="00090F65"/>
    <w:rsid w:val="000919A7"/>
    <w:rsid w:val="0009331C"/>
    <w:rsid w:val="00096E4C"/>
    <w:rsid w:val="00096F5F"/>
    <w:rsid w:val="000A1CD7"/>
    <w:rsid w:val="000A31AE"/>
    <w:rsid w:val="000A47B2"/>
    <w:rsid w:val="000B0001"/>
    <w:rsid w:val="000B3B0E"/>
    <w:rsid w:val="000B5163"/>
    <w:rsid w:val="000C0C1D"/>
    <w:rsid w:val="000C3E3C"/>
    <w:rsid w:val="000C50C9"/>
    <w:rsid w:val="000C5160"/>
    <w:rsid w:val="000C564A"/>
    <w:rsid w:val="000C6BAE"/>
    <w:rsid w:val="000C7F86"/>
    <w:rsid w:val="000D6099"/>
    <w:rsid w:val="000E1738"/>
    <w:rsid w:val="000E3DC7"/>
    <w:rsid w:val="000E67E7"/>
    <w:rsid w:val="000E69C1"/>
    <w:rsid w:val="000E6B0C"/>
    <w:rsid w:val="000E7D35"/>
    <w:rsid w:val="000F4F7A"/>
    <w:rsid w:val="000F50EF"/>
    <w:rsid w:val="000F6E6B"/>
    <w:rsid w:val="0010549D"/>
    <w:rsid w:val="00105DCD"/>
    <w:rsid w:val="001122AA"/>
    <w:rsid w:val="0011437F"/>
    <w:rsid w:val="00114C9A"/>
    <w:rsid w:val="00121604"/>
    <w:rsid w:val="00122C38"/>
    <w:rsid w:val="001234C9"/>
    <w:rsid w:val="00124316"/>
    <w:rsid w:val="00124C98"/>
    <w:rsid w:val="00127B54"/>
    <w:rsid w:val="001321A5"/>
    <w:rsid w:val="00133294"/>
    <w:rsid w:val="001359E3"/>
    <w:rsid w:val="00135DFA"/>
    <w:rsid w:val="00147843"/>
    <w:rsid w:val="001539BE"/>
    <w:rsid w:val="00154018"/>
    <w:rsid w:val="001637D9"/>
    <w:rsid w:val="00163998"/>
    <w:rsid w:val="001639EE"/>
    <w:rsid w:val="0016485C"/>
    <w:rsid w:val="00164DD4"/>
    <w:rsid w:val="0016521D"/>
    <w:rsid w:val="00165819"/>
    <w:rsid w:val="00171014"/>
    <w:rsid w:val="0017241B"/>
    <w:rsid w:val="00172F38"/>
    <w:rsid w:val="001730F8"/>
    <w:rsid w:val="00174598"/>
    <w:rsid w:val="00176644"/>
    <w:rsid w:val="0017676D"/>
    <w:rsid w:val="0018416A"/>
    <w:rsid w:val="00184D9B"/>
    <w:rsid w:val="00186F89"/>
    <w:rsid w:val="001909C9"/>
    <w:rsid w:val="001924A3"/>
    <w:rsid w:val="001926A2"/>
    <w:rsid w:val="00192F1E"/>
    <w:rsid w:val="001931D9"/>
    <w:rsid w:val="00193642"/>
    <w:rsid w:val="00196009"/>
    <w:rsid w:val="001960E2"/>
    <w:rsid w:val="001A0454"/>
    <w:rsid w:val="001A0FD9"/>
    <w:rsid w:val="001A357A"/>
    <w:rsid w:val="001A5CD3"/>
    <w:rsid w:val="001A6432"/>
    <w:rsid w:val="001A7269"/>
    <w:rsid w:val="001A7AB6"/>
    <w:rsid w:val="001B35FE"/>
    <w:rsid w:val="001B494F"/>
    <w:rsid w:val="001B6A25"/>
    <w:rsid w:val="001C0147"/>
    <w:rsid w:val="001C161E"/>
    <w:rsid w:val="001D0221"/>
    <w:rsid w:val="001D3C87"/>
    <w:rsid w:val="001D584D"/>
    <w:rsid w:val="001E0666"/>
    <w:rsid w:val="001E098B"/>
    <w:rsid w:val="001E19CC"/>
    <w:rsid w:val="001E221A"/>
    <w:rsid w:val="001E28FC"/>
    <w:rsid w:val="001E4918"/>
    <w:rsid w:val="001E72D5"/>
    <w:rsid w:val="001F0A37"/>
    <w:rsid w:val="001F0DA8"/>
    <w:rsid w:val="001F1DDB"/>
    <w:rsid w:val="001F6814"/>
    <w:rsid w:val="002000AF"/>
    <w:rsid w:val="00202E1F"/>
    <w:rsid w:val="002040DC"/>
    <w:rsid w:val="0020413E"/>
    <w:rsid w:val="00204799"/>
    <w:rsid w:val="00204BB6"/>
    <w:rsid w:val="002063C0"/>
    <w:rsid w:val="002119DF"/>
    <w:rsid w:val="002125D8"/>
    <w:rsid w:val="0021365F"/>
    <w:rsid w:val="00216C99"/>
    <w:rsid w:val="0021748A"/>
    <w:rsid w:val="002214E8"/>
    <w:rsid w:val="002215D6"/>
    <w:rsid w:val="00221E07"/>
    <w:rsid w:val="00222446"/>
    <w:rsid w:val="00223EEB"/>
    <w:rsid w:val="002242E6"/>
    <w:rsid w:val="0022441B"/>
    <w:rsid w:val="002277DB"/>
    <w:rsid w:val="002320A6"/>
    <w:rsid w:val="00232781"/>
    <w:rsid w:val="00242306"/>
    <w:rsid w:val="00243D77"/>
    <w:rsid w:val="00244758"/>
    <w:rsid w:val="002465E2"/>
    <w:rsid w:val="00252A48"/>
    <w:rsid w:val="00252EE7"/>
    <w:rsid w:val="00253372"/>
    <w:rsid w:val="00256A65"/>
    <w:rsid w:val="00256F96"/>
    <w:rsid w:val="002623BE"/>
    <w:rsid w:val="002639DB"/>
    <w:rsid w:val="0026441C"/>
    <w:rsid w:val="0026661D"/>
    <w:rsid w:val="00266AF8"/>
    <w:rsid w:val="00267B89"/>
    <w:rsid w:val="00270244"/>
    <w:rsid w:val="00270C0D"/>
    <w:rsid w:val="00270FDF"/>
    <w:rsid w:val="0027402D"/>
    <w:rsid w:val="00277AE4"/>
    <w:rsid w:val="002821CB"/>
    <w:rsid w:val="002838EF"/>
    <w:rsid w:val="0028587B"/>
    <w:rsid w:val="002858C8"/>
    <w:rsid w:val="002872EF"/>
    <w:rsid w:val="0028789C"/>
    <w:rsid w:val="0029216D"/>
    <w:rsid w:val="0029217B"/>
    <w:rsid w:val="00293333"/>
    <w:rsid w:val="00293348"/>
    <w:rsid w:val="002944A1"/>
    <w:rsid w:val="00295A30"/>
    <w:rsid w:val="00295BAD"/>
    <w:rsid w:val="00297B89"/>
    <w:rsid w:val="002A0E5F"/>
    <w:rsid w:val="002A4CFB"/>
    <w:rsid w:val="002A6981"/>
    <w:rsid w:val="002B1CCD"/>
    <w:rsid w:val="002B5504"/>
    <w:rsid w:val="002B5FB1"/>
    <w:rsid w:val="002B77B4"/>
    <w:rsid w:val="002C23CA"/>
    <w:rsid w:val="002C2524"/>
    <w:rsid w:val="002C41F5"/>
    <w:rsid w:val="002D1858"/>
    <w:rsid w:val="002D287F"/>
    <w:rsid w:val="002D5BCA"/>
    <w:rsid w:val="002D6DD6"/>
    <w:rsid w:val="002E5696"/>
    <w:rsid w:val="002E5AEB"/>
    <w:rsid w:val="002F2AED"/>
    <w:rsid w:val="002F2CE2"/>
    <w:rsid w:val="002F338F"/>
    <w:rsid w:val="002F37F7"/>
    <w:rsid w:val="002F3D1B"/>
    <w:rsid w:val="002F5296"/>
    <w:rsid w:val="002F7369"/>
    <w:rsid w:val="0030094A"/>
    <w:rsid w:val="00306221"/>
    <w:rsid w:val="003065EF"/>
    <w:rsid w:val="00307655"/>
    <w:rsid w:val="00311E02"/>
    <w:rsid w:val="0031523D"/>
    <w:rsid w:val="003217F0"/>
    <w:rsid w:val="003220CC"/>
    <w:rsid w:val="003254BA"/>
    <w:rsid w:val="00325A8A"/>
    <w:rsid w:val="00326D7B"/>
    <w:rsid w:val="00330BC0"/>
    <w:rsid w:val="00331864"/>
    <w:rsid w:val="003319CF"/>
    <w:rsid w:val="00331FD1"/>
    <w:rsid w:val="003359D9"/>
    <w:rsid w:val="003440CD"/>
    <w:rsid w:val="003442EB"/>
    <w:rsid w:val="00346183"/>
    <w:rsid w:val="003461FB"/>
    <w:rsid w:val="0034669A"/>
    <w:rsid w:val="0034735B"/>
    <w:rsid w:val="003475FF"/>
    <w:rsid w:val="00350595"/>
    <w:rsid w:val="00351347"/>
    <w:rsid w:val="003513A4"/>
    <w:rsid w:val="00353F27"/>
    <w:rsid w:val="00354475"/>
    <w:rsid w:val="0035449D"/>
    <w:rsid w:val="00357F77"/>
    <w:rsid w:val="003614F0"/>
    <w:rsid w:val="00361A95"/>
    <w:rsid w:val="003631B3"/>
    <w:rsid w:val="00366B4A"/>
    <w:rsid w:val="003713DD"/>
    <w:rsid w:val="00372DBC"/>
    <w:rsid w:val="00373E74"/>
    <w:rsid w:val="0037450B"/>
    <w:rsid w:val="0037627B"/>
    <w:rsid w:val="00380CCE"/>
    <w:rsid w:val="003825C1"/>
    <w:rsid w:val="00385AF0"/>
    <w:rsid w:val="003868EC"/>
    <w:rsid w:val="00387B09"/>
    <w:rsid w:val="00387B26"/>
    <w:rsid w:val="0039002B"/>
    <w:rsid w:val="003920BA"/>
    <w:rsid w:val="0039433B"/>
    <w:rsid w:val="003A0C33"/>
    <w:rsid w:val="003A1BC1"/>
    <w:rsid w:val="003A2114"/>
    <w:rsid w:val="003A44B4"/>
    <w:rsid w:val="003A4AE3"/>
    <w:rsid w:val="003B0AD0"/>
    <w:rsid w:val="003B0C9F"/>
    <w:rsid w:val="003B207C"/>
    <w:rsid w:val="003B387A"/>
    <w:rsid w:val="003B484C"/>
    <w:rsid w:val="003B5140"/>
    <w:rsid w:val="003B527A"/>
    <w:rsid w:val="003C12E4"/>
    <w:rsid w:val="003C24DD"/>
    <w:rsid w:val="003C2800"/>
    <w:rsid w:val="003C2FFE"/>
    <w:rsid w:val="003C3DE6"/>
    <w:rsid w:val="003C5C50"/>
    <w:rsid w:val="003C783E"/>
    <w:rsid w:val="003D090C"/>
    <w:rsid w:val="003D171E"/>
    <w:rsid w:val="003D1904"/>
    <w:rsid w:val="003D4DF2"/>
    <w:rsid w:val="003D69D9"/>
    <w:rsid w:val="003E12DC"/>
    <w:rsid w:val="003E1911"/>
    <w:rsid w:val="003E7722"/>
    <w:rsid w:val="003F2CD8"/>
    <w:rsid w:val="00405E13"/>
    <w:rsid w:val="004060E7"/>
    <w:rsid w:val="004061CF"/>
    <w:rsid w:val="004113C6"/>
    <w:rsid w:val="00412743"/>
    <w:rsid w:val="00412E28"/>
    <w:rsid w:val="00417941"/>
    <w:rsid w:val="00421EB3"/>
    <w:rsid w:val="00426076"/>
    <w:rsid w:val="00426976"/>
    <w:rsid w:val="00430B1F"/>
    <w:rsid w:val="004319E6"/>
    <w:rsid w:val="00432ADE"/>
    <w:rsid w:val="00434308"/>
    <w:rsid w:val="00434B37"/>
    <w:rsid w:val="0043538D"/>
    <w:rsid w:val="00435B02"/>
    <w:rsid w:val="004376EB"/>
    <w:rsid w:val="004422C0"/>
    <w:rsid w:val="0044412A"/>
    <w:rsid w:val="004500AB"/>
    <w:rsid w:val="00450A1C"/>
    <w:rsid w:val="00451B99"/>
    <w:rsid w:val="0045224D"/>
    <w:rsid w:val="00454521"/>
    <w:rsid w:val="00455CCC"/>
    <w:rsid w:val="00457496"/>
    <w:rsid w:val="00461D58"/>
    <w:rsid w:val="00462205"/>
    <w:rsid w:val="00464E85"/>
    <w:rsid w:val="004661DC"/>
    <w:rsid w:val="0046676A"/>
    <w:rsid w:val="004672C3"/>
    <w:rsid w:val="004709D1"/>
    <w:rsid w:val="00471144"/>
    <w:rsid w:val="00471E50"/>
    <w:rsid w:val="004735B3"/>
    <w:rsid w:val="00475628"/>
    <w:rsid w:val="004762A0"/>
    <w:rsid w:val="00476B23"/>
    <w:rsid w:val="00477882"/>
    <w:rsid w:val="00477C62"/>
    <w:rsid w:val="00477CAD"/>
    <w:rsid w:val="00480C9B"/>
    <w:rsid w:val="0048190A"/>
    <w:rsid w:val="004821BB"/>
    <w:rsid w:val="00486A2E"/>
    <w:rsid w:val="00487826"/>
    <w:rsid w:val="00490575"/>
    <w:rsid w:val="00494EF3"/>
    <w:rsid w:val="004950D0"/>
    <w:rsid w:val="004A01F7"/>
    <w:rsid w:val="004A0AF2"/>
    <w:rsid w:val="004A33CB"/>
    <w:rsid w:val="004A5F09"/>
    <w:rsid w:val="004A6007"/>
    <w:rsid w:val="004A628D"/>
    <w:rsid w:val="004A70CE"/>
    <w:rsid w:val="004B2B60"/>
    <w:rsid w:val="004B3BAB"/>
    <w:rsid w:val="004B44E0"/>
    <w:rsid w:val="004B4739"/>
    <w:rsid w:val="004C0B1B"/>
    <w:rsid w:val="004C1AB6"/>
    <w:rsid w:val="004C3105"/>
    <w:rsid w:val="004C588C"/>
    <w:rsid w:val="004C5E86"/>
    <w:rsid w:val="004C680F"/>
    <w:rsid w:val="004C69B8"/>
    <w:rsid w:val="004D11A6"/>
    <w:rsid w:val="004D16C9"/>
    <w:rsid w:val="004D1784"/>
    <w:rsid w:val="004D2988"/>
    <w:rsid w:val="004D2BF6"/>
    <w:rsid w:val="004D4602"/>
    <w:rsid w:val="004D4996"/>
    <w:rsid w:val="004D5666"/>
    <w:rsid w:val="004D72C6"/>
    <w:rsid w:val="004D7D7D"/>
    <w:rsid w:val="004E0BEC"/>
    <w:rsid w:val="004E4203"/>
    <w:rsid w:val="004E43F4"/>
    <w:rsid w:val="004E45C9"/>
    <w:rsid w:val="004E71EC"/>
    <w:rsid w:val="004E7B1B"/>
    <w:rsid w:val="004F0459"/>
    <w:rsid w:val="004F0B7A"/>
    <w:rsid w:val="004F2792"/>
    <w:rsid w:val="004F3219"/>
    <w:rsid w:val="004F4D5A"/>
    <w:rsid w:val="004F569B"/>
    <w:rsid w:val="004F74D7"/>
    <w:rsid w:val="00500AD0"/>
    <w:rsid w:val="005039F6"/>
    <w:rsid w:val="0050622E"/>
    <w:rsid w:val="0051137D"/>
    <w:rsid w:val="00511580"/>
    <w:rsid w:val="00511F80"/>
    <w:rsid w:val="00512C43"/>
    <w:rsid w:val="0051520B"/>
    <w:rsid w:val="00515819"/>
    <w:rsid w:val="00516861"/>
    <w:rsid w:val="00517C0C"/>
    <w:rsid w:val="005303B3"/>
    <w:rsid w:val="0053094A"/>
    <w:rsid w:val="00534042"/>
    <w:rsid w:val="00535544"/>
    <w:rsid w:val="00535EA0"/>
    <w:rsid w:val="00537283"/>
    <w:rsid w:val="005418E0"/>
    <w:rsid w:val="005467AF"/>
    <w:rsid w:val="005472B6"/>
    <w:rsid w:val="005472FE"/>
    <w:rsid w:val="00547BAE"/>
    <w:rsid w:val="00553FBB"/>
    <w:rsid w:val="00561318"/>
    <w:rsid w:val="00561DAB"/>
    <w:rsid w:val="00563475"/>
    <w:rsid w:val="00564845"/>
    <w:rsid w:val="0056553B"/>
    <w:rsid w:val="0056615A"/>
    <w:rsid w:val="0057180C"/>
    <w:rsid w:val="005754A8"/>
    <w:rsid w:val="005800F4"/>
    <w:rsid w:val="005807EB"/>
    <w:rsid w:val="00582935"/>
    <w:rsid w:val="00585898"/>
    <w:rsid w:val="005861F8"/>
    <w:rsid w:val="0059320A"/>
    <w:rsid w:val="005A1025"/>
    <w:rsid w:val="005A28B4"/>
    <w:rsid w:val="005A2B1A"/>
    <w:rsid w:val="005A43A4"/>
    <w:rsid w:val="005A601C"/>
    <w:rsid w:val="005B1654"/>
    <w:rsid w:val="005B2942"/>
    <w:rsid w:val="005B45C8"/>
    <w:rsid w:val="005B7F7B"/>
    <w:rsid w:val="005C21EC"/>
    <w:rsid w:val="005C7B6C"/>
    <w:rsid w:val="005D2C01"/>
    <w:rsid w:val="005D70B5"/>
    <w:rsid w:val="005E149F"/>
    <w:rsid w:val="005E1C41"/>
    <w:rsid w:val="005E21D3"/>
    <w:rsid w:val="005E2B48"/>
    <w:rsid w:val="005E31AF"/>
    <w:rsid w:val="005E4398"/>
    <w:rsid w:val="005E492A"/>
    <w:rsid w:val="005E5F5B"/>
    <w:rsid w:val="005E5FA9"/>
    <w:rsid w:val="005E65AF"/>
    <w:rsid w:val="005E674F"/>
    <w:rsid w:val="005E6EF9"/>
    <w:rsid w:val="005F4A2E"/>
    <w:rsid w:val="005F547E"/>
    <w:rsid w:val="005F6702"/>
    <w:rsid w:val="005F6B3A"/>
    <w:rsid w:val="005F7B8A"/>
    <w:rsid w:val="006018D6"/>
    <w:rsid w:val="00601EED"/>
    <w:rsid w:val="006047F0"/>
    <w:rsid w:val="00612D1E"/>
    <w:rsid w:val="0061479D"/>
    <w:rsid w:val="00614986"/>
    <w:rsid w:val="006177B6"/>
    <w:rsid w:val="006217F8"/>
    <w:rsid w:val="00625315"/>
    <w:rsid w:val="006253C6"/>
    <w:rsid w:val="0062609B"/>
    <w:rsid w:val="00626ED8"/>
    <w:rsid w:val="0062749B"/>
    <w:rsid w:val="006309B9"/>
    <w:rsid w:val="006334D6"/>
    <w:rsid w:val="0063442D"/>
    <w:rsid w:val="006365D6"/>
    <w:rsid w:val="00636A9A"/>
    <w:rsid w:val="00636C9D"/>
    <w:rsid w:val="0063735B"/>
    <w:rsid w:val="00641128"/>
    <w:rsid w:val="00641A7E"/>
    <w:rsid w:val="006445DA"/>
    <w:rsid w:val="00645FDF"/>
    <w:rsid w:val="00646777"/>
    <w:rsid w:val="006473CF"/>
    <w:rsid w:val="00650756"/>
    <w:rsid w:val="0065084B"/>
    <w:rsid w:val="00651D2B"/>
    <w:rsid w:val="00652F2A"/>
    <w:rsid w:val="00654281"/>
    <w:rsid w:val="0065577B"/>
    <w:rsid w:val="0065689D"/>
    <w:rsid w:val="00657F14"/>
    <w:rsid w:val="00660A2E"/>
    <w:rsid w:val="006631D5"/>
    <w:rsid w:val="006649A0"/>
    <w:rsid w:val="00664F21"/>
    <w:rsid w:val="00665B72"/>
    <w:rsid w:val="00667A5B"/>
    <w:rsid w:val="00672D83"/>
    <w:rsid w:val="00673B28"/>
    <w:rsid w:val="0067444F"/>
    <w:rsid w:val="006764BA"/>
    <w:rsid w:val="006766DD"/>
    <w:rsid w:val="0067747B"/>
    <w:rsid w:val="0068033C"/>
    <w:rsid w:val="00680788"/>
    <w:rsid w:val="00680D11"/>
    <w:rsid w:val="00681391"/>
    <w:rsid w:val="00683312"/>
    <w:rsid w:val="00684EF4"/>
    <w:rsid w:val="00685086"/>
    <w:rsid w:val="00685EFD"/>
    <w:rsid w:val="006879C4"/>
    <w:rsid w:val="00690AB6"/>
    <w:rsid w:val="00691C48"/>
    <w:rsid w:val="00692103"/>
    <w:rsid w:val="00696DC8"/>
    <w:rsid w:val="00697032"/>
    <w:rsid w:val="0069714F"/>
    <w:rsid w:val="006A1D81"/>
    <w:rsid w:val="006A2401"/>
    <w:rsid w:val="006A2B9C"/>
    <w:rsid w:val="006A4B98"/>
    <w:rsid w:val="006A6455"/>
    <w:rsid w:val="006A69D4"/>
    <w:rsid w:val="006A7061"/>
    <w:rsid w:val="006A7CAD"/>
    <w:rsid w:val="006B0C2A"/>
    <w:rsid w:val="006B1DB4"/>
    <w:rsid w:val="006B29AD"/>
    <w:rsid w:val="006B2FDF"/>
    <w:rsid w:val="006B3B8F"/>
    <w:rsid w:val="006B3F75"/>
    <w:rsid w:val="006B5620"/>
    <w:rsid w:val="006B599F"/>
    <w:rsid w:val="006C3FB5"/>
    <w:rsid w:val="006C43C8"/>
    <w:rsid w:val="006C4F6C"/>
    <w:rsid w:val="006C522B"/>
    <w:rsid w:val="006C5C75"/>
    <w:rsid w:val="006D0F0F"/>
    <w:rsid w:val="006D5FA4"/>
    <w:rsid w:val="006E3685"/>
    <w:rsid w:val="006E38C8"/>
    <w:rsid w:val="006E3EBE"/>
    <w:rsid w:val="006E4D31"/>
    <w:rsid w:val="006E546C"/>
    <w:rsid w:val="006E5DC3"/>
    <w:rsid w:val="006E661B"/>
    <w:rsid w:val="006E6A34"/>
    <w:rsid w:val="006F117C"/>
    <w:rsid w:val="006F1281"/>
    <w:rsid w:val="006F23F9"/>
    <w:rsid w:val="006F4A01"/>
    <w:rsid w:val="006F5169"/>
    <w:rsid w:val="006F5EC0"/>
    <w:rsid w:val="006F683B"/>
    <w:rsid w:val="00704741"/>
    <w:rsid w:val="00704DE1"/>
    <w:rsid w:val="007068A7"/>
    <w:rsid w:val="00707745"/>
    <w:rsid w:val="007132CB"/>
    <w:rsid w:val="00713554"/>
    <w:rsid w:val="00713E36"/>
    <w:rsid w:val="00715F72"/>
    <w:rsid w:val="00720FD9"/>
    <w:rsid w:val="00723733"/>
    <w:rsid w:val="00725E77"/>
    <w:rsid w:val="00727629"/>
    <w:rsid w:val="00730C35"/>
    <w:rsid w:val="00730D55"/>
    <w:rsid w:val="00731850"/>
    <w:rsid w:val="00734AFD"/>
    <w:rsid w:val="00734DCD"/>
    <w:rsid w:val="00740016"/>
    <w:rsid w:val="00740D2B"/>
    <w:rsid w:val="007413AE"/>
    <w:rsid w:val="007455B6"/>
    <w:rsid w:val="00746414"/>
    <w:rsid w:val="00746508"/>
    <w:rsid w:val="00750057"/>
    <w:rsid w:val="00750C65"/>
    <w:rsid w:val="00750E52"/>
    <w:rsid w:val="00751011"/>
    <w:rsid w:val="00752148"/>
    <w:rsid w:val="00752BB1"/>
    <w:rsid w:val="007544E7"/>
    <w:rsid w:val="00754672"/>
    <w:rsid w:val="00762E34"/>
    <w:rsid w:val="00765256"/>
    <w:rsid w:val="00765B33"/>
    <w:rsid w:val="0076651E"/>
    <w:rsid w:val="00767223"/>
    <w:rsid w:val="00767F8F"/>
    <w:rsid w:val="007717F0"/>
    <w:rsid w:val="00772BAF"/>
    <w:rsid w:val="007738AD"/>
    <w:rsid w:val="0077491C"/>
    <w:rsid w:val="0077596C"/>
    <w:rsid w:val="00781B55"/>
    <w:rsid w:val="007853DC"/>
    <w:rsid w:val="00785F56"/>
    <w:rsid w:val="00786BA5"/>
    <w:rsid w:val="00787442"/>
    <w:rsid w:val="007917DF"/>
    <w:rsid w:val="00792253"/>
    <w:rsid w:val="007959BE"/>
    <w:rsid w:val="00795ABD"/>
    <w:rsid w:val="007977BC"/>
    <w:rsid w:val="007A2534"/>
    <w:rsid w:val="007A5182"/>
    <w:rsid w:val="007A53EC"/>
    <w:rsid w:val="007A5B6B"/>
    <w:rsid w:val="007A5B88"/>
    <w:rsid w:val="007B14D3"/>
    <w:rsid w:val="007B4785"/>
    <w:rsid w:val="007B495C"/>
    <w:rsid w:val="007B560A"/>
    <w:rsid w:val="007B5811"/>
    <w:rsid w:val="007B6A07"/>
    <w:rsid w:val="007B733E"/>
    <w:rsid w:val="007C1FDC"/>
    <w:rsid w:val="007C321A"/>
    <w:rsid w:val="007C42E5"/>
    <w:rsid w:val="007D13BE"/>
    <w:rsid w:val="007D1FA9"/>
    <w:rsid w:val="007D4719"/>
    <w:rsid w:val="007D6057"/>
    <w:rsid w:val="007E6217"/>
    <w:rsid w:val="007E6896"/>
    <w:rsid w:val="007E68F6"/>
    <w:rsid w:val="007E73B1"/>
    <w:rsid w:val="007E78C2"/>
    <w:rsid w:val="007F103B"/>
    <w:rsid w:val="007F191B"/>
    <w:rsid w:val="007F226C"/>
    <w:rsid w:val="007F25F8"/>
    <w:rsid w:val="007F27FB"/>
    <w:rsid w:val="007F3FA4"/>
    <w:rsid w:val="007F4925"/>
    <w:rsid w:val="007F4AAB"/>
    <w:rsid w:val="0080058A"/>
    <w:rsid w:val="008006B2"/>
    <w:rsid w:val="00802FAB"/>
    <w:rsid w:val="00804C56"/>
    <w:rsid w:val="0080658E"/>
    <w:rsid w:val="00810EE2"/>
    <w:rsid w:val="00812CB7"/>
    <w:rsid w:val="00813BEA"/>
    <w:rsid w:val="008145CE"/>
    <w:rsid w:val="00814663"/>
    <w:rsid w:val="0081559A"/>
    <w:rsid w:val="00815DBF"/>
    <w:rsid w:val="00817097"/>
    <w:rsid w:val="00821C88"/>
    <w:rsid w:val="008227F6"/>
    <w:rsid w:val="00827A32"/>
    <w:rsid w:val="0083293D"/>
    <w:rsid w:val="0083428A"/>
    <w:rsid w:val="00837221"/>
    <w:rsid w:val="00842A22"/>
    <w:rsid w:val="00844630"/>
    <w:rsid w:val="00845AF0"/>
    <w:rsid w:val="008478DB"/>
    <w:rsid w:val="00847BD2"/>
    <w:rsid w:val="00850521"/>
    <w:rsid w:val="00851509"/>
    <w:rsid w:val="00854937"/>
    <w:rsid w:val="00857B8F"/>
    <w:rsid w:val="00861EAF"/>
    <w:rsid w:val="008623D0"/>
    <w:rsid w:val="00863324"/>
    <w:rsid w:val="00865887"/>
    <w:rsid w:val="00873641"/>
    <w:rsid w:val="00875796"/>
    <w:rsid w:val="00877752"/>
    <w:rsid w:val="00880F57"/>
    <w:rsid w:val="00880FDE"/>
    <w:rsid w:val="0088322D"/>
    <w:rsid w:val="00884854"/>
    <w:rsid w:val="008872E5"/>
    <w:rsid w:val="00890927"/>
    <w:rsid w:val="00890E4B"/>
    <w:rsid w:val="008913DC"/>
    <w:rsid w:val="008926BC"/>
    <w:rsid w:val="008939BE"/>
    <w:rsid w:val="00896814"/>
    <w:rsid w:val="00897F25"/>
    <w:rsid w:val="008A06AD"/>
    <w:rsid w:val="008A1711"/>
    <w:rsid w:val="008A2215"/>
    <w:rsid w:val="008A2A0D"/>
    <w:rsid w:val="008A4C9F"/>
    <w:rsid w:val="008A52B3"/>
    <w:rsid w:val="008A7BA0"/>
    <w:rsid w:val="008B2445"/>
    <w:rsid w:val="008B3F88"/>
    <w:rsid w:val="008B5A9F"/>
    <w:rsid w:val="008B69B0"/>
    <w:rsid w:val="008C3718"/>
    <w:rsid w:val="008C48FC"/>
    <w:rsid w:val="008C5228"/>
    <w:rsid w:val="008C54EB"/>
    <w:rsid w:val="008C6FBE"/>
    <w:rsid w:val="008D0021"/>
    <w:rsid w:val="008D5A75"/>
    <w:rsid w:val="008E17ED"/>
    <w:rsid w:val="008E1930"/>
    <w:rsid w:val="008E3DC6"/>
    <w:rsid w:val="008E418C"/>
    <w:rsid w:val="008E7BDE"/>
    <w:rsid w:val="008F0D39"/>
    <w:rsid w:val="008F16E2"/>
    <w:rsid w:val="008F2CF9"/>
    <w:rsid w:val="008F31B8"/>
    <w:rsid w:val="00900D17"/>
    <w:rsid w:val="00901E32"/>
    <w:rsid w:val="00902F88"/>
    <w:rsid w:val="00903AE4"/>
    <w:rsid w:val="00904B81"/>
    <w:rsid w:val="00906A6D"/>
    <w:rsid w:val="009075A7"/>
    <w:rsid w:val="00921A59"/>
    <w:rsid w:val="0092540B"/>
    <w:rsid w:val="00925EAB"/>
    <w:rsid w:val="0092699F"/>
    <w:rsid w:val="00930C72"/>
    <w:rsid w:val="00933552"/>
    <w:rsid w:val="0093438D"/>
    <w:rsid w:val="00935ADA"/>
    <w:rsid w:val="00937CA3"/>
    <w:rsid w:val="009400BA"/>
    <w:rsid w:val="00940EF5"/>
    <w:rsid w:val="0094236D"/>
    <w:rsid w:val="0094297D"/>
    <w:rsid w:val="00944E0A"/>
    <w:rsid w:val="00944FDB"/>
    <w:rsid w:val="00945D5D"/>
    <w:rsid w:val="009475F3"/>
    <w:rsid w:val="00947B61"/>
    <w:rsid w:val="00951E39"/>
    <w:rsid w:val="00952A72"/>
    <w:rsid w:val="00952C40"/>
    <w:rsid w:val="00953B43"/>
    <w:rsid w:val="00956E27"/>
    <w:rsid w:val="00957231"/>
    <w:rsid w:val="0095746E"/>
    <w:rsid w:val="00960432"/>
    <w:rsid w:val="009615C9"/>
    <w:rsid w:val="00961CA9"/>
    <w:rsid w:val="009651CE"/>
    <w:rsid w:val="00972ABF"/>
    <w:rsid w:val="00972FB7"/>
    <w:rsid w:val="0097525C"/>
    <w:rsid w:val="0097635C"/>
    <w:rsid w:val="009779C4"/>
    <w:rsid w:val="00980D82"/>
    <w:rsid w:val="00981961"/>
    <w:rsid w:val="009819A3"/>
    <w:rsid w:val="00982C9F"/>
    <w:rsid w:val="0098364B"/>
    <w:rsid w:val="00983BD2"/>
    <w:rsid w:val="0098481E"/>
    <w:rsid w:val="0098606A"/>
    <w:rsid w:val="00986943"/>
    <w:rsid w:val="00986C50"/>
    <w:rsid w:val="009907FB"/>
    <w:rsid w:val="00994361"/>
    <w:rsid w:val="0099493C"/>
    <w:rsid w:val="0099624D"/>
    <w:rsid w:val="009A1B3F"/>
    <w:rsid w:val="009A4338"/>
    <w:rsid w:val="009A569B"/>
    <w:rsid w:val="009A6672"/>
    <w:rsid w:val="009B0397"/>
    <w:rsid w:val="009B45D7"/>
    <w:rsid w:val="009B4CB7"/>
    <w:rsid w:val="009B5B8C"/>
    <w:rsid w:val="009B658F"/>
    <w:rsid w:val="009C13A8"/>
    <w:rsid w:val="009C39BE"/>
    <w:rsid w:val="009C515C"/>
    <w:rsid w:val="009D07B3"/>
    <w:rsid w:val="009D0A0C"/>
    <w:rsid w:val="009D0B2B"/>
    <w:rsid w:val="009D244F"/>
    <w:rsid w:val="009D26E9"/>
    <w:rsid w:val="009D4CC5"/>
    <w:rsid w:val="009E2DB9"/>
    <w:rsid w:val="009E501D"/>
    <w:rsid w:val="009F189D"/>
    <w:rsid w:val="009F638B"/>
    <w:rsid w:val="009F638E"/>
    <w:rsid w:val="009F7110"/>
    <w:rsid w:val="009F75E0"/>
    <w:rsid w:val="009F7AEE"/>
    <w:rsid w:val="00A00A83"/>
    <w:rsid w:val="00A02A48"/>
    <w:rsid w:val="00A0312A"/>
    <w:rsid w:val="00A1165B"/>
    <w:rsid w:val="00A12333"/>
    <w:rsid w:val="00A15A20"/>
    <w:rsid w:val="00A2004D"/>
    <w:rsid w:val="00A20C88"/>
    <w:rsid w:val="00A22C93"/>
    <w:rsid w:val="00A23661"/>
    <w:rsid w:val="00A2392B"/>
    <w:rsid w:val="00A26D21"/>
    <w:rsid w:val="00A275B6"/>
    <w:rsid w:val="00A31921"/>
    <w:rsid w:val="00A32E61"/>
    <w:rsid w:val="00A337F6"/>
    <w:rsid w:val="00A34615"/>
    <w:rsid w:val="00A34655"/>
    <w:rsid w:val="00A34D63"/>
    <w:rsid w:val="00A352C9"/>
    <w:rsid w:val="00A408C2"/>
    <w:rsid w:val="00A436DA"/>
    <w:rsid w:val="00A44280"/>
    <w:rsid w:val="00A44AEE"/>
    <w:rsid w:val="00A47FCE"/>
    <w:rsid w:val="00A50F1D"/>
    <w:rsid w:val="00A52421"/>
    <w:rsid w:val="00A535C8"/>
    <w:rsid w:val="00A5473D"/>
    <w:rsid w:val="00A56AE1"/>
    <w:rsid w:val="00A62985"/>
    <w:rsid w:val="00A72B82"/>
    <w:rsid w:val="00A7607D"/>
    <w:rsid w:val="00A765B4"/>
    <w:rsid w:val="00A7729F"/>
    <w:rsid w:val="00A77652"/>
    <w:rsid w:val="00A81EC3"/>
    <w:rsid w:val="00A8211B"/>
    <w:rsid w:val="00A83761"/>
    <w:rsid w:val="00A8473F"/>
    <w:rsid w:val="00A85562"/>
    <w:rsid w:val="00A8641C"/>
    <w:rsid w:val="00A87291"/>
    <w:rsid w:val="00A87DE9"/>
    <w:rsid w:val="00A87E50"/>
    <w:rsid w:val="00A9089C"/>
    <w:rsid w:val="00A9193F"/>
    <w:rsid w:val="00A92CFC"/>
    <w:rsid w:val="00A93822"/>
    <w:rsid w:val="00A93CCE"/>
    <w:rsid w:val="00AA692F"/>
    <w:rsid w:val="00AA6A73"/>
    <w:rsid w:val="00AB07F5"/>
    <w:rsid w:val="00AB214E"/>
    <w:rsid w:val="00AB2F26"/>
    <w:rsid w:val="00AB5CA3"/>
    <w:rsid w:val="00AB60B4"/>
    <w:rsid w:val="00AB6C5A"/>
    <w:rsid w:val="00AC1C1B"/>
    <w:rsid w:val="00AC2901"/>
    <w:rsid w:val="00AC590C"/>
    <w:rsid w:val="00AD0308"/>
    <w:rsid w:val="00AD059F"/>
    <w:rsid w:val="00AD09AC"/>
    <w:rsid w:val="00AD10D7"/>
    <w:rsid w:val="00AD11B6"/>
    <w:rsid w:val="00AD4023"/>
    <w:rsid w:val="00AD5EF7"/>
    <w:rsid w:val="00AD5EFB"/>
    <w:rsid w:val="00AD6D00"/>
    <w:rsid w:val="00AE1863"/>
    <w:rsid w:val="00AE25C3"/>
    <w:rsid w:val="00AE34F0"/>
    <w:rsid w:val="00AE39AF"/>
    <w:rsid w:val="00AE3F96"/>
    <w:rsid w:val="00AE4302"/>
    <w:rsid w:val="00AE6671"/>
    <w:rsid w:val="00AF091E"/>
    <w:rsid w:val="00AF15B8"/>
    <w:rsid w:val="00AF2D12"/>
    <w:rsid w:val="00AF4658"/>
    <w:rsid w:val="00AF4E4A"/>
    <w:rsid w:val="00AF5906"/>
    <w:rsid w:val="00AF5E33"/>
    <w:rsid w:val="00AF6C75"/>
    <w:rsid w:val="00B01142"/>
    <w:rsid w:val="00B061C4"/>
    <w:rsid w:val="00B07268"/>
    <w:rsid w:val="00B12307"/>
    <w:rsid w:val="00B14D22"/>
    <w:rsid w:val="00B15888"/>
    <w:rsid w:val="00B16680"/>
    <w:rsid w:val="00B205F3"/>
    <w:rsid w:val="00B2779C"/>
    <w:rsid w:val="00B302CA"/>
    <w:rsid w:val="00B302D5"/>
    <w:rsid w:val="00B3392D"/>
    <w:rsid w:val="00B408BB"/>
    <w:rsid w:val="00B43DEA"/>
    <w:rsid w:val="00B43E5B"/>
    <w:rsid w:val="00B43F66"/>
    <w:rsid w:val="00B46357"/>
    <w:rsid w:val="00B46C96"/>
    <w:rsid w:val="00B51F43"/>
    <w:rsid w:val="00B52749"/>
    <w:rsid w:val="00B53D86"/>
    <w:rsid w:val="00B55EDC"/>
    <w:rsid w:val="00B56AD2"/>
    <w:rsid w:val="00B6049D"/>
    <w:rsid w:val="00B6075A"/>
    <w:rsid w:val="00B64E77"/>
    <w:rsid w:val="00B6595D"/>
    <w:rsid w:val="00B70092"/>
    <w:rsid w:val="00B7031C"/>
    <w:rsid w:val="00B71CA9"/>
    <w:rsid w:val="00B74BF6"/>
    <w:rsid w:val="00B76227"/>
    <w:rsid w:val="00B76759"/>
    <w:rsid w:val="00B767A6"/>
    <w:rsid w:val="00B76933"/>
    <w:rsid w:val="00B77E05"/>
    <w:rsid w:val="00B91D6E"/>
    <w:rsid w:val="00B960C7"/>
    <w:rsid w:val="00B967A3"/>
    <w:rsid w:val="00B969CA"/>
    <w:rsid w:val="00B97457"/>
    <w:rsid w:val="00BA0268"/>
    <w:rsid w:val="00BA1754"/>
    <w:rsid w:val="00BA25DD"/>
    <w:rsid w:val="00BA274E"/>
    <w:rsid w:val="00BA2E23"/>
    <w:rsid w:val="00BA3419"/>
    <w:rsid w:val="00BA4261"/>
    <w:rsid w:val="00BA4F10"/>
    <w:rsid w:val="00BA5A8D"/>
    <w:rsid w:val="00BA5D20"/>
    <w:rsid w:val="00BA60F3"/>
    <w:rsid w:val="00BA6F19"/>
    <w:rsid w:val="00BB0958"/>
    <w:rsid w:val="00BB1EC3"/>
    <w:rsid w:val="00BB20AE"/>
    <w:rsid w:val="00BB6BFC"/>
    <w:rsid w:val="00BB7A69"/>
    <w:rsid w:val="00BC491B"/>
    <w:rsid w:val="00BC68B7"/>
    <w:rsid w:val="00BD19EA"/>
    <w:rsid w:val="00BD567E"/>
    <w:rsid w:val="00BD587D"/>
    <w:rsid w:val="00BE05B6"/>
    <w:rsid w:val="00BE0EBC"/>
    <w:rsid w:val="00BE11E4"/>
    <w:rsid w:val="00BE1E5B"/>
    <w:rsid w:val="00BF001A"/>
    <w:rsid w:val="00BF1210"/>
    <w:rsid w:val="00BF145A"/>
    <w:rsid w:val="00BF28B8"/>
    <w:rsid w:val="00BF3AFC"/>
    <w:rsid w:val="00BF5754"/>
    <w:rsid w:val="00C02F13"/>
    <w:rsid w:val="00C04C34"/>
    <w:rsid w:val="00C0643E"/>
    <w:rsid w:val="00C065AD"/>
    <w:rsid w:val="00C06731"/>
    <w:rsid w:val="00C074B7"/>
    <w:rsid w:val="00C12496"/>
    <w:rsid w:val="00C1712B"/>
    <w:rsid w:val="00C176D4"/>
    <w:rsid w:val="00C219E7"/>
    <w:rsid w:val="00C22916"/>
    <w:rsid w:val="00C22CFF"/>
    <w:rsid w:val="00C22D49"/>
    <w:rsid w:val="00C27400"/>
    <w:rsid w:val="00C3210B"/>
    <w:rsid w:val="00C325B6"/>
    <w:rsid w:val="00C35891"/>
    <w:rsid w:val="00C4000E"/>
    <w:rsid w:val="00C4550D"/>
    <w:rsid w:val="00C462BD"/>
    <w:rsid w:val="00C46483"/>
    <w:rsid w:val="00C46681"/>
    <w:rsid w:val="00C46D50"/>
    <w:rsid w:val="00C5137C"/>
    <w:rsid w:val="00C61674"/>
    <w:rsid w:val="00C63013"/>
    <w:rsid w:val="00C63F6A"/>
    <w:rsid w:val="00C64654"/>
    <w:rsid w:val="00C71FB2"/>
    <w:rsid w:val="00C72069"/>
    <w:rsid w:val="00C728B6"/>
    <w:rsid w:val="00C7643C"/>
    <w:rsid w:val="00C81032"/>
    <w:rsid w:val="00C8123B"/>
    <w:rsid w:val="00C81564"/>
    <w:rsid w:val="00C81C11"/>
    <w:rsid w:val="00C829BD"/>
    <w:rsid w:val="00C9033F"/>
    <w:rsid w:val="00C92E63"/>
    <w:rsid w:val="00C92E71"/>
    <w:rsid w:val="00C95178"/>
    <w:rsid w:val="00C9581C"/>
    <w:rsid w:val="00C9633C"/>
    <w:rsid w:val="00C96F96"/>
    <w:rsid w:val="00CA0869"/>
    <w:rsid w:val="00CA19EE"/>
    <w:rsid w:val="00CA21BE"/>
    <w:rsid w:val="00CA3F69"/>
    <w:rsid w:val="00CB0D26"/>
    <w:rsid w:val="00CB1255"/>
    <w:rsid w:val="00CB132C"/>
    <w:rsid w:val="00CB13C4"/>
    <w:rsid w:val="00CB1BE6"/>
    <w:rsid w:val="00CB3662"/>
    <w:rsid w:val="00CB3A3F"/>
    <w:rsid w:val="00CB501A"/>
    <w:rsid w:val="00CB6E16"/>
    <w:rsid w:val="00CB7BC4"/>
    <w:rsid w:val="00CC0279"/>
    <w:rsid w:val="00CC0775"/>
    <w:rsid w:val="00CC0820"/>
    <w:rsid w:val="00CC2C6D"/>
    <w:rsid w:val="00CC743B"/>
    <w:rsid w:val="00CC74A0"/>
    <w:rsid w:val="00CC777D"/>
    <w:rsid w:val="00CD3AE0"/>
    <w:rsid w:val="00CD5203"/>
    <w:rsid w:val="00CD7AF9"/>
    <w:rsid w:val="00CE1176"/>
    <w:rsid w:val="00CE5050"/>
    <w:rsid w:val="00CE6E43"/>
    <w:rsid w:val="00CE74D8"/>
    <w:rsid w:val="00CF0B82"/>
    <w:rsid w:val="00CF6EF3"/>
    <w:rsid w:val="00CF7C6E"/>
    <w:rsid w:val="00CF7CE5"/>
    <w:rsid w:val="00D0032D"/>
    <w:rsid w:val="00D007FB"/>
    <w:rsid w:val="00D0125F"/>
    <w:rsid w:val="00D078A3"/>
    <w:rsid w:val="00D10DB9"/>
    <w:rsid w:val="00D11DA4"/>
    <w:rsid w:val="00D20517"/>
    <w:rsid w:val="00D20728"/>
    <w:rsid w:val="00D20E53"/>
    <w:rsid w:val="00D213A4"/>
    <w:rsid w:val="00D22518"/>
    <w:rsid w:val="00D2261B"/>
    <w:rsid w:val="00D23B0F"/>
    <w:rsid w:val="00D263C6"/>
    <w:rsid w:val="00D27A22"/>
    <w:rsid w:val="00D308F6"/>
    <w:rsid w:val="00D31470"/>
    <w:rsid w:val="00D31F27"/>
    <w:rsid w:val="00D3236B"/>
    <w:rsid w:val="00D33061"/>
    <w:rsid w:val="00D358E2"/>
    <w:rsid w:val="00D35F0B"/>
    <w:rsid w:val="00D36613"/>
    <w:rsid w:val="00D37624"/>
    <w:rsid w:val="00D4064D"/>
    <w:rsid w:val="00D43FAA"/>
    <w:rsid w:val="00D4499B"/>
    <w:rsid w:val="00D44CAB"/>
    <w:rsid w:val="00D455CF"/>
    <w:rsid w:val="00D465EE"/>
    <w:rsid w:val="00D46706"/>
    <w:rsid w:val="00D50A67"/>
    <w:rsid w:val="00D510C4"/>
    <w:rsid w:val="00D57E73"/>
    <w:rsid w:val="00D610D5"/>
    <w:rsid w:val="00D6171E"/>
    <w:rsid w:val="00D61FC4"/>
    <w:rsid w:val="00D638EC"/>
    <w:rsid w:val="00D643B9"/>
    <w:rsid w:val="00D64425"/>
    <w:rsid w:val="00D65DB4"/>
    <w:rsid w:val="00D65EC8"/>
    <w:rsid w:val="00D67252"/>
    <w:rsid w:val="00D70FF9"/>
    <w:rsid w:val="00D73FE0"/>
    <w:rsid w:val="00D74AA3"/>
    <w:rsid w:val="00D76AC6"/>
    <w:rsid w:val="00D77370"/>
    <w:rsid w:val="00D83C4E"/>
    <w:rsid w:val="00D83DF2"/>
    <w:rsid w:val="00D850A6"/>
    <w:rsid w:val="00D85F46"/>
    <w:rsid w:val="00D86C50"/>
    <w:rsid w:val="00D86D2B"/>
    <w:rsid w:val="00D90362"/>
    <w:rsid w:val="00D90C8A"/>
    <w:rsid w:val="00D94805"/>
    <w:rsid w:val="00D95D12"/>
    <w:rsid w:val="00D9662E"/>
    <w:rsid w:val="00D97E96"/>
    <w:rsid w:val="00DA051F"/>
    <w:rsid w:val="00DA1EA6"/>
    <w:rsid w:val="00DA4DCB"/>
    <w:rsid w:val="00DA794B"/>
    <w:rsid w:val="00DA7BF0"/>
    <w:rsid w:val="00DB0F6D"/>
    <w:rsid w:val="00DB24A4"/>
    <w:rsid w:val="00DB2B50"/>
    <w:rsid w:val="00DB3C9A"/>
    <w:rsid w:val="00DC2A7D"/>
    <w:rsid w:val="00DC4A54"/>
    <w:rsid w:val="00DC5C94"/>
    <w:rsid w:val="00DC6A80"/>
    <w:rsid w:val="00DC7EE6"/>
    <w:rsid w:val="00DD089F"/>
    <w:rsid w:val="00DD4E3E"/>
    <w:rsid w:val="00DD5FF7"/>
    <w:rsid w:val="00DE1F74"/>
    <w:rsid w:val="00DE3C84"/>
    <w:rsid w:val="00DF1B0F"/>
    <w:rsid w:val="00DF440E"/>
    <w:rsid w:val="00DF59D9"/>
    <w:rsid w:val="00DF7682"/>
    <w:rsid w:val="00E0355A"/>
    <w:rsid w:val="00E037E4"/>
    <w:rsid w:val="00E06600"/>
    <w:rsid w:val="00E07F42"/>
    <w:rsid w:val="00E15CAF"/>
    <w:rsid w:val="00E166A4"/>
    <w:rsid w:val="00E17DC2"/>
    <w:rsid w:val="00E22ACB"/>
    <w:rsid w:val="00E23DD5"/>
    <w:rsid w:val="00E26754"/>
    <w:rsid w:val="00E26B36"/>
    <w:rsid w:val="00E27E95"/>
    <w:rsid w:val="00E35718"/>
    <w:rsid w:val="00E36B5D"/>
    <w:rsid w:val="00E36E05"/>
    <w:rsid w:val="00E378C1"/>
    <w:rsid w:val="00E4166B"/>
    <w:rsid w:val="00E44AEF"/>
    <w:rsid w:val="00E45384"/>
    <w:rsid w:val="00E460BD"/>
    <w:rsid w:val="00E531A7"/>
    <w:rsid w:val="00E55A13"/>
    <w:rsid w:val="00E56113"/>
    <w:rsid w:val="00E566B7"/>
    <w:rsid w:val="00E57627"/>
    <w:rsid w:val="00E57CD3"/>
    <w:rsid w:val="00E637EA"/>
    <w:rsid w:val="00E63C7E"/>
    <w:rsid w:val="00E70909"/>
    <w:rsid w:val="00E71B20"/>
    <w:rsid w:val="00E72FD5"/>
    <w:rsid w:val="00E75CC6"/>
    <w:rsid w:val="00E77C43"/>
    <w:rsid w:val="00E8624B"/>
    <w:rsid w:val="00E8666F"/>
    <w:rsid w:val="00E86B0E"/>
    <w:rsid w:val="00E90B87"/>
    <w:rsid w:val="00E91BCE"/>
    <w:rsid w:val="00E93E4F"/>
    <w:rsid w:val="00E94BD3"/>
    <w:rsid w:val="00E96204"/>
    <w:rsid w:val="00E9796A"/>
    <w:rsid w:val="00E97AB8"/>
    <w:rsid w:val="00E97E71"/>
    <w:rsid w:val="00E97ECE"/>
    <w:rsid w:val="00EA0D47"/>
    <w:rsid w:val="00EA19DE"/>
    <w:rsid w:val="00EA232D"/>
    <w:rsid w:val="00EA431F"/>
    <w:rsid w:val="00EB078C"/>
    <w:rsid w:val="00EB1AF5"/>
    <w:rsid w:val="00EB3872"/>
    <w:rsid w:val="00EB3931"/>
    <w:rsid w:val="00EB49A6"/>
    <w:rsid w:val="00EB66B6"/>
    <w:rsid w:val="00EC2961"/>
    <w:rsid w:val="00ED381D"/>
    <w:rsid w:val="00ED50BB"/>
    <w:rsid w:val="00ED553F"/>
    <w:rsid w:val="00ED68AA"/>
    <w:rsid w:val="00ED7145"/>
    <w:rsid w:val="00EE0B0E"/>
    <w:rsid w:val="00EE22AB"/>
    <w:rsid w:val="00EE2B8C"/>
    <w:rsid w:val="00EE3BE6"/>
    <w:rsid w:val="00EE4679"/>
    <w:rsid w:val="00EE4E72"/>
    <w:rsid w:val="00EE542B"/>
    <w:rsid w:val="00EF39F3"/>
    <w:rsid w:val="00EF4134"/>
    <w:rsid w:val="00EF5E9F"/>
    <w:rsid w:val="00F002B1"/>
    <w:rsid w:val="00F002B4"/>
    <w:rsid w:val="00F00AB4"/>
    <w:rsid w:val="00F033B9"/>
    <w:rsid w:val="00F03A3D"/>
    <w:rsid w:val="00F0435A"/>
    <w:rsid w:val="00F06685"/>
    <w:rsid w:val="00F07A53"/>
    <w:rsid w:val="00F11896"/>
    <w:rsid w:val="00F15838"/>
    <w:rsid w:val="00F20B85"/>
    <w:rsid w:val="00F20FD5"/>
    <w:rsid w:val="00F21ACC"/>
    <w:rsid w:val="00F23F1B"/>
    <w:rsid w:val="00F24F24"/>
    <w:rsid w:val="00F26AC4"/>
    <w:rsid w:val="00F26C93"/>
    <w:rsid w:val="00F26FC4"/>
    <w:rsid w:val="00F27C38"/>
    <w:rsid w:val="00F27D79"/>
    <w:rsid w:val="00F319BD"/>
    <w:rsid w:val="00F33571"/>
    <w:rsid w:val="00F34A31"/>
    <w:rsid w:val="00F355A1"/>
    <w:rsid w:val="00F4028C"/>
    <w:rsid w:val="00F42574"/>
    <w:rsid w:val="00F430B2"/>
    <w:rsid w:val="00F44386"/>
    <w:rsid w:val="00F458CA"/>
    <w:rsid w:val="00F46622"/>
    <w:rsid w:val="00F46FD9"/>
    <w:rsid w:val="00F47B72"/>
    <w:rsid w:val="00F47F61"/>
    <w:rsid w:val="00F50F67"/>
    <w:rsid w:val="00F51A5B"/>
    <w:rsid w:val="00F52424"/>
    <w:rsid w:val="00F52CDB"/>
    <w:rsid w:val="00F5540D"/>
    <w:rsid w:val="00F6005B"/>
    <w:rsid w:val="00F62F18"/>
    <w:rsid w:val="00F64E1C"/>
    <w:rsid w:val="00F6500C"/>
    <w:rsid w:val="00F6699F"/>
    <w:rsid w:val="00F671D7"/>
    <w:rsid w:val="00F71260"/>
    <w:rsid w:val="00F714FB"/>
    <w:rsid w:val="00F74825"/>
    <w:rsid w:val="00F766A7"/>
    <w:rsid w:val="00F77497"/>
    <w:rsid w:val="00F77BBD"/>
    <w:rsid w:val="00F80E06"/>
    <w:rsid w:val="00F82854"/>
    <w:rsid w:val="00F842A1"/>
    <w:rsid w:val="00F843AB"/>
    <w:rsid w:val="00F84936"/>
    <w:rsid w:val="00F86E28"/>
    <w:rsid w:val="00F90442"/>
    <w:rsid w:val="00F9434B"/>
    <w:rsid w:val="00F9598A"/>
    <w:rsid w:val="00F95A1E"/>
    <w:rsid w:val="00F96CFB"/>
    <w:rsid w:val="00FA0185"/>
    <w:rsid w:val="00FA59AA"/>
    <w:rsid w:val="00FA5AD1"/>
    <w:rsid w:val="00FA6E01"/>
    <w:rsid w:val="00FB1524"/>
    <w:rsid w:val="00FB2E7E"/>
    <w:rsid w:val="00FB540E"/>
    <w:rsid w:val="00FC227E"/>
    <w:rsid w:val="00FC3A4C"/>
    <w:rsid w:val="00FC3ACE"/>
    <w:rsid w:val="00FC3D17"/>
    <w:rsid w:val="00FC4925"/>
    <w:rsid w:val="00FC4BB4"/>
    <w:rsid w:val="00FC7B46"/>
    <w:rsid w:val="00FD0111"/>
    <w:rsid w:val="00FD080D"/>
    <w:rsid w:val="00FD08ED"/>
    <w:rsid w:val="00FD0BBC"/>
    <w:rsid w:val="00FD1C81"/>
    <w:rsid w:val="00FD2F19"/>
    <w:rsid w:val="00FD3650"/>
    <w:rsid w:val="00FD4486"/>
    <w:rsid w:val="00FD745A"/>
    <w:rsid w:val="00FE0760"/>
    <w:rsid w:val="00FE0D8C"/>
    <w:rsid w:val="00FF0690"/>
    <w:rsid w:val="00FF1562"/>
    <w:rsid w:val="00FF1E14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44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Bożena</dc:creator>
  <cp:keywords/>
  <dc:description/>
  <cp:lastModifiedBy>anna-grabowska</cp:lastModifiedBy>
  <cp:revision>3</cp:revision>
  <cp:lastPrinted>2020-03-04T08:47:00Z</cp:lastPrinted>
  <dcterms:created xsi:type="dcterms:W3CDTF">2022-02-14T10:22:00Z</dcterms:created>
  <dcterms:modified xsi:type="dcterms:W3CDTF">2023-03-06T15:24:00Z</dcterms:modified>
</cp:coreProperties>
</file>